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C951F5" w14:paraId="67CEBE1A" w14:textId="77777777" w:rsidTr="00E70A5F">
        <w:trPr>
          <w:trHeight w:val="760"/>
          <w:tblCellSpacing w:w="14" w:type="dxa"/>
        </w:trPr>
        <w:tc>
          <w:tcPr>
            <w:tcW w:w="1063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5206BEB3" w14:textId="77777777" w:rsidR="00C951F5" w:rsidRPr="009609DD" w:rsidRDefault="00DA45AA" w:rsidP="00DA45AA">
            <w:pPr>
              <w:rPr>
                <w:b/>
                <w:color w:val="FFFFFF"/>
                <w:sz w:val="36"/>
              </w:rPr>
            </w:pPr>
            <w:r>
              <w:rPr>
                <w:b/>
                <w:color w:val="FFFFFF"/>
                <w:sz w:val="36"/>
              </w:rPr>
              <w:t>Appeal Application Form In Year Appeals</w:t>
            </w:r>
          </w:p>
        </w:tc>
      </w:tr>
    </w:tbl>
    <w:p w14:paraId="015FECED" w14:textId="77777777" w:rsidR="000E236C" w:rsidRPr="00EE44C3" w:rsidRDefault="000E236C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66"/>
      </w:tblGrid>
      <w:tr w:rsidR="007142FC" w:rsidRPr="000E236C" w14:paraId="17E29D1C" w14:textId="77777777" w:rsidTr="00E70A5F">
        <w:trPr>
          <w:trHeight w:val="1583"/>
          <w:tblCellSpacing w:w="14" w:type="dxa"/>
        </w:trPr>
        <w:tc>
          <w:tcPr>
            <w:tcW w:w="10636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810EEC7" w14:textId="77777777" w:rsidR="007142FC" w:rsidRPr="00A5222D" w:rsidRDefault="007142FC" w:rsidP="000E236C">
            <w:pPr>
              <w:rPr>
                <w:b/>
                <w:color w:val="000000"/>
                <w:sz w:val="20"/>
              </w:rPr>
            </w:pPr>
            <w:r w:rsidRPr="00A5222D">
              <w:rPr>
                <w:b/>
                <w:color w:val="000000"/>
                <w:sz w:val="20"/>
              </w:rPr>
              <w:t xml:space="preserve">Notes for completion: </w:t>
            </w:r>
          </w:p>
          <w:p w14:paraId="1CA5285B" w14:textId="77777777" w:rsidR="007142FC" w:rsidRPr="00A5222D" w:rsidRDefault="007142FC" w:rsidP="000E236C">
            <w:pPr>
              <w:rPr>
                <w:b/>
                <w:color w:val="000000"/>
                <w:sz w:val="20"/>
              </w:rPr>
            </w:pPr>
          </w:p>
          <w:p w14:paraId="0709E4C2" w14:textId="77777777" w:rsidR="007142FC" w:rsidRPr="0079500F" w:rsidRDefault="007142FC" w:rsidP="000E236C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</w:rPr>
            </w:pPr>
            <w:r w:rsidRPr="0079500F">
              <w:rPr>
                <w:color w:val="000000"/>
                <w:sz w:val="20"/>
              </w:rPr>
              <w:t xml:space="preserve">Please complete Pages 1 and 2 in </w:t>
            </w:r>
            <w:r w:rsidR="00C06026" w:rsidRPr="0079500F">
              <w:rPr>
                <w:color w:val="000000"/>
                <w:sz w:val="20"/>
              </w:rPr>
              <w:t xml:space="preserve">capital letters using </w:t>
            </w:r>
            <w:r w:rsidRPr="0079500F">
              <w:rPr>
                <w:color w:val="000000"/>
                <w:sz w:val="20"/>
              </w:rPr>
              <w:t xml:space="preserve">black ink or type-written. </w:t>
            </w:r>
          </w:p>
          <w:p w14:paraId="219994B6" w14:textId="77777777" w:rsidR="007142FC" w:rsidRPr="0079500F" w:rsidRDefault="000E236C" w:rsidP="000E236C">
            <w:pPr>
              <w:pStyle w:val="ListParagraph"/>
              <w:numPr>
                <w:ilvl w:val="0"/>
                <w:numId w:val="2"/>
              </w:numPr>
              <w:rPr>
                <w:i/>
                <w:color w:val="000000"/>
                <w:sz w:val="20"/>
              </w:rPr>
            </w:pPr>
            <w:r w:rsidRPr="0079500F">
              <w:rPr>
                <w:color w:val="000000"/>
                <w:sz w:val="20"/>
              </w:rPr>
              <w:t>P</w:t>
            </w:r>
            <w:r w:rsidR="007142FC" w:rsidRPr="0079500F">
              <w:rPr>
                <w:color w:val="000000"/>
                <w:sz w:val="20"/>
              </w:rPr>
              <w:t xml:space="preserve">lease ensure the form is returned </w:t>
            </w:r>
            <w:r w:rsidR="008B5ED7" w:rsidRPr="0079500F">
              <w:rPr>
                <w:color w:val="000000"/>
                <w:sz w:val="20"/>
              </w:rPr>
              <w:t>as soon as possible</w:t>
            </w:r>
            <w:r w:rsidR="00352297" w:rsidRPr="0079500F">
              <w:rPr>
                <w:color w:val="000000"/>
                <w:sz w:val="20"/>
              </w:rPr>
              <w:t>.</w:t>
            </w:r>
          </w:p>
          <w:p w14:paraId="1BEAC05E" w14:textId="77777777" w:rsidR="007142FC" w:rsidRPr="000E236C" w:rsidRDefault="007142FC" w:rsidP="000E236C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  <w:sz w:val="18"/>
              </w:rPr>
            </w:pPr>
            <w:r w:rsidRPr="0079500F">
              <w:rPr>
                <w:color w:val="000000"/>
                <w:sz w:val="20"/>
              </w:rPr>
              <w:t>The date of the appeal will be notified to you in writing</w:t>
            </w:r>
            <w:r w:rsidR="00453401" w:rsidRPr="0079500F">
              <w:rPr>
                <w:color w:val="000000"/>
                <w:sz w:val="18"/>
              </w:rPr>
              <w:t>.</w:t>
            </w:r>
            <w:r w:rsidRPr="00453401">
              <w:rPr>
                <w:b/>
                <w:color w:val="000000"/>
                <w:sz w:val="18"/>
              </w:rPr>
              <w:t xml:space="preserve"> </w:t>
            </w:r>
          </w:p>
        </w:tc>
      </w:tr>
    </w:tbl>
    <w:p w14:paraId="6BB1EF2B" w14:textId="77777777" w:rsidR="00C951F5" w:rsidRPr="000E236C" w:rsidRDefault="00C951F5" w:rsidP="00252EB5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4"/>
        <w:gridCol w:w="735"/>
        <w:gridCol w:w="381"/>
        <w:gridCol w:w="1118"/>
        <w:gridCol w:w="710"/>
        <w:gridCol w:w="411"/>
        <w:gridCol w:w="616"/>
        <w:gridCol w:w="203"/>
        <w:gridCol w:w="338"/>
        <w:gridCol w:w="319"/>
        <w:gridCol w:w="412"/>
        <w:gridCol w:w="131"/>
        <w:gridCol w:w="318"/>
        <w:gridCol w:w="279"/>
        <w:gridCol w:w="183"/>
        <w:gridCol w:w="732"/>
        <w:gridCol w:w="213"/>
        <w:gridCol w:w="923"/>
      </w:tblGrid>
      <w:tr w:rsidR="00A96750" w:rsidRPr="00A96750" w14:paraId="0503A623" w14:textId="77777777" w:rsidTr="00E70A5F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4314713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Full Name of Student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1806086" w14:textId="77777777" w:rsidR="00A96750" w:rsidRPr="00673FF3" w:rsidRDefault="00A96750" w:rsidP="000E236C">
            <w:pPr>
              <w:rPr>
                <w:b/>
              </w:rPr>
            </w:pPr>
          </w:p>
        </w:tc>
      </w:tr>
      <w:tr w:rsidR="00EC1C70" w:rsidRPr="00A96750" w14:paraId="3A721FAF" w14:textId="77777777" w:rsidTr="00CE40F6">
        <w:trPr>
          <w:trHeight w:val="542"/>
          <w:tblCellSpacing w:w="14" w:type="dxa"/>
        </w:trPr>
        <w:tc>
          <w:tcPr>
            <w:tcW w:w="2412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8093BB1" w14:textId="1C392AE7" w:rsidR="00EC1C70" w:rsidRPr="009609DD" w:rsidRDefault="00EC1C70" w:rsidP="00ED33AC">
            <w:pPr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Please </w:t>
            </w:r>
            <w:r w:rsidR="00E54E36">
              <w:rPr>
                <w:b/>
                <w:color w:val="FFFFFF"/>
                <w:sz w:val="18"/>
              </w:rPr>
              <w:t>I</w:t>
            </w:r>
            <w:r>
              <w:rPr>
                <w:b/>
                <w:color w:val="FFFFFF"/>
                <w:sz w:val="18"/>
              </w:rPr>
              <w:t>ndicate Year Group Admission</w:t>
            </w:r>
            <w:r w:rsidR="005055C3">
              <w:rPr>
                <w:b/>
                <w:color w:val="FFFFFF"/>
                <w:sz w:val="18"/>
              </w:rPr>
              <w:br/>
            </w:r>
            <w:r w:rsidR="005055C3" w:rsidRPr="005055C3">
              <w:rPr>
                <w:color w:val="FFFFFF"/>
                <w:sz w:val="18"/>
              </w:rPr>
              <w:t>(Please tick as appropriate)</w:t>
            </w:r>
          </w:p>
        </w:tc>
        <w:tc>
          <w:tcPr>
            <w:tcW w:w="110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1543F13C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7</w:t>
            </w:r>
          </w:p>
        </w:tc>
        <w:tc>
          <w:tcPr>
            <w:tcW w:w="11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A8A4F0E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8</w:t>
            </w: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707B822" w14:textId="77777777" w:rsidR="00EC1C70" w:rsidRPr="00453401" w:rsidRDefault="00EC1C70" w:rsidP="00453401">
            <w:pPr>
              <w:jc w:val="center"/>
              <w:rPr>
                <w:b/>
              </w:rPr>
            </w:pPr>
            <w:r w:rsidRPr="00453401">
              <w:rPr>
                <w:b/>
              </w:rPr>
              <w:t>Year 9</w:t>
            </w:r>
          </w:p>
        </w:tc>
        <w:tc>
          <w:tcPr>
            <w:tcW w:w="112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E2FC757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10</w:t>
            </w:r>
          </w:p>
        </w:tc>
        <w:tc>
          <w:tcPr>
            <w:tcW w:w="112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9FF5063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11</w:t>
            </w:r>
          </w:p>
        </w:tc>
        <w:tc>
          <w:tcPr>
            <w:tcW w:w="112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02BBC281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12</w:t>
            </w: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78218ED9" w14:textId="77777777" w:rsidR="00EC1C70" w:rsidRPr="00673FF3" w:rsidRDefault="00EC1C70" w:rsidP="00ED33AC">
            <w:pPr>
              <w:jc w:val="center"/>
              <w:rPr>
                <w:b/>
              </w:rPr>
            </w:pPr>
            <w:r w:rsidRPr="00673FF3">
              <w:rPr>
                <w:b/>
              </w:rPr>
              <w:t>Year 13</w:t>
            </w:r>
          </w:p>
        </w:tc>
      </w:tr>
      <w:tr w:rsidR="00EC1C70" w:rsidRPr="00A96750" w14:paraId="052ED784" w14:textId="77777777" w:rsidTr="0060556C">
        <w:trPr>
          <w:trHeight w:val="542"/>
          <w:tblCellSpacing w:w="14" w:type="dxa"/>
        </w:trPr>
        <w:tc>
          <w:tcPr>
            <w:tcW w:w="2412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6582C48" w14:textId="77777777" w:rsidR="00EC1C70" w:rsidRDefault="00EC1C70" w:rsidP="00ED33AC">
            <w:pPr>
              <w:rPr>
                <w:b/>
                <w:color w:val="FFFFFF"/>
                <w:sz w:val="18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FA77F67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CF6390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A2B80A6" w14:textId="77777777" w:rsidR="00EC1C70" w:rsidRPr="00453401" w:rsidRDefault="00EC1C70" w:rsidP="00453401">
            <w:pPr>
              <w:jc w:val="center"/>
              <w:rPr>
                <w:b/>
              </w:rPr>
            </w:pPr>
          </w:p>
        </w:tc>
        <w:tc>
          <w:tcPr>
            <w:tcW w:w="112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1F34B87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2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DA5511D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2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A257B90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B01F55E" w14:textId="77777777" w:rsidR="00EC1C70" w:rsidRPr="00673FF3" w:rsidRDefault="00EC1C70" w:rsidP="00ED33AC">
            <w:pPr>
              <w:jc w:val="center"/>
              <w:rPr>
                <w:b/>
              </w:rPr>
            </w:pPr>
          </w:p>
        </w:tc>
      </w:tr>
      <w:tr w:rsidR="00EC1C70" w:rsidRPr="00A96750" w14:paraId="5E0A6404" w14:textId="77777777" w:rsidTr="00B62114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473648ED" w14:textId="77777777" w:rsidR="00205843" w:rsidRPr="009609DD" w:rsidRDefault="00205843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Date of Birth</w:t>
            </w:r>
          </w:p>
        </w:tc>
        <w:tc>
          <w:tcPr>
            <w:tcW w:w="2955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8988976" w14:textId="77777777" w:rsidR="00205843" w:rsidRPr="00673FF3" w:rsidRDefault="00205843" w:rsidP="000E236C">
            <w:pPr>
              <w:rPr>
                <w:b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5EDE33C8" w14:textId="77777777" w:rsidR="00205843" w:rsidRPr="009609DD" w:rsidRDefault="00205843" w:rsidP="000E236C">
            <w:pPr>
              <w:rPr>
                <w:b/>
                <w:color w:val="FFFFFF"/>
              </w:rPr>
            </w:pPr>
            <w:r w:rsidRPr="009609DD">
              <w:rPr>
                <w:b/>
                <w:color w:val="FFFFFF"/>
                <w:sz w:val="18"/>
              </w:rPr>
              <w:t>Gender</w:t>
            </w:r>
          </w:p>
        </w:tc>
        <w:tc>
          <w:tcPr>
            <w:tcW w:w="100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D75572D" w14:textId="77777777" w:rsidR="00205843" w:rsidRPr="00673FF3" w:rsidRDefault="00205843" w:rsidP="00C06026">
            <w:pPr>
              <w:rPr>
                <w:b/>
              </w:rPr>
            </w:pPr>
            <w:r w:rsidRPr="00673FF3">
              <w:rPr>
                <w:b/>
              </w:rPr>
              <w:t>Female</w:t>
            </w:r>
          </w:p>
        </w:tc>
        <w:tc>
          <w:tcPr>
            <w:tcW w:w="833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99E12D1" w14:textId="77777777" w:rsidR="00205843" w:rsidRPr="00673FF3" w:rsidRDefault="00205843" w:rsidP="00C06026">
            <w:pPr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7044C1FA" w14:textId="77777777" w:rsidR="00205843" w:rsidRPr="00673FF3" w:rsidRDefault="00205843" w:rsidP="00C06026">
            <w:pPr>
              <w:rPr>
                <w:b/>
              </w:rPr>
            </w:pPr>
            <w:r w:rsidRPr="00673FF3">
              <w:rPr>
                <w:b/>
              </w:rPr>
              <w:t>Male</w:t>
            </w:r>
          </w:p>
        </w:tc>
        <w:tc>
          <w:tcPr>
            <w:tcW w:w="89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8D27CCC" w14:textId="77777777" w:rsidR="00205843" w:rsidRPr="00A96750" w:rsidRDefault="00205843" w:rsidP="00453401">
            <w:pPr>
              <w:pStyle w:val="ListParagraph"/>
            </w:pPr>
          </w:p>
        </w:tc>
      </w:tr>
      <w:tr w:rsidR="00EE44C3" w:rsidRPr="00A96750" w14:paraId="2E151569" w14:textId="77777777" w:rsidTr="00E70A5F">
        <w:trPr>
          <w:trHeight w:val="1791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</w:tcPr>
          <w:p w14:paraId="4FABD959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Address of Student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0EBE1AC1" w14:textId="77777777" w:rsidR="003A09A1" w:rsidRPr="00A96750" w:rsidRDefault="003A09A1" w:rsidP="000E236C"/>
        </w:tc>
      </w:tr>
      <w:tr w:rsidR="00AE7826" w:rsidRPr="00A96750" w14:paraId="37C9762D" w14:textId="77777777" w:rsidTr="0060556C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9E338EE" w14:textId="57DF201D" w:rsidR="00AE7826" w:rsidRPr="009609DD" w:rsidRDefault="00AE7826" w:rsidP="00A36103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Name of Parent/</w:t>
            </w:r>
            <w:r w:rsidR="00E54E36">
              <w:rPr>
                <w:b/>
                <w:color w:val="FFFFFF"/>
                <w:sz w:val="18"/>
              </w:rPr>
              <w:t>Carer</w:t>
            </w:r>
          </w:p>
        </w:tc>
        <w:tc>
          <w:tcPr>
            <w:tcW w:w="5362" w:type="dxa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D0BEFDC" w14:textId="77777777" w:rsidR="00AE7826" w:rsidRPr="00AE7826" w:rsidRDefault="00AE7826" w:rsidP="000E236C">
            <w:pPr>
              <w:rPr>
                <w:b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DFD85E3" w14:textId="77777777" w:rsidR="00AE7826" w:rsidRPr="008C5793" w:rsidRDefault="00AE7826" w:rsidP="000E236C">
            <w:pPr>
              <w:rPr>
                <w:b/>
                <w:color w:val="FFFFFF"/>
                <w:sz w:val="18"/>
                <w:szCs w:val="18"/>
              </w:rPr>
            </w:pPr>
            <w:r w:rsidRPr="008C5793">
              <w:rPr>
                <w:b/>
                <w:color w:val="FFFFFF"/>
                <w:sz w:val="18"/>
                <w:szCs w:val="18"/>
              </w:rPr>
              <w:t>Title</w:t>
            </w:r>
          </w:p>
        </w:tc>
        <w:tc>
          <w:tcPr>
            <w:tcW w:w="2029" w:type="dxa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320653CC" w14:textId="77777777" w:rsidR="00AE7826" w:rsidRPr="00673FF3" w:rsidRDefault="00AE7826" w:rsidP="000E236C">
            <w:pPr>
              <w:rPr>
                <w:b/>
              </w:rPr>
            </w:pPr>
          </w:p>
        </w:tc>
      </w:tr>
      <w:tr w:rsidR="00EE44C3" w:rsidRPr="00A96750" w14:paraId="74A1FE63" w14:textId="77777777" w:rsidTr="00E70A5F">
        <w:trPr>
          <w:trHeight w:val="2021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</w:tcPr>
          <w:p w14:paraId="46C7779C" w14:textId="70361E7D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Address of Parent</w:t>
            </w:r>
            <w:r w:rsidR="00A36103" w:rsidRPr="009609DD">
              <w:rPr>
                <w:b/>
                <w:color w:val="FFFFFF"/>
                <w:sz w:val="18"/>
              </w:rPr>
              <w:t xml:space="preserve"> </w:t>
            </w:r>
            <w:r w:rsidRPr="009609DD">
              <w:rPr>
                <w:b/>
                <w:color w:val="FFFFFF"/>
                <w:sz w:val="18"/>
              </w:rPr>
              <w:t>/</w:t>
            </w:r>
            <w:r w:rsidR="00A36103" w:rsidRPr="009609DD">
              <w:rPr>
                <w:b/>
                <w:color w:val="FFFFFF"/>
                <w:sz w:val="18"/>
              </w:rPr>
              <w:t xml:space="preserve"> </w:t>
            </w:r>
            <w:r w:rsidR="00E54E36">
              <w:rPr>
                <w:b/>
                <w:color w:val="FFFFFF"/>
                <w:sz w:val="18"/>
              </w:rPr>
              <w:t>Carer</w:t>
            </w:r>
          </w:p>
          <w:p w14:paraId="6D447EA6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(if different from above)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77BBA47B" w14:textId="77777777" w:rsidR="00A96750" w:rsidRPr="00A5222D" w:rsidRDefault="00A96750" w:rsidP="000E236C">
            <w:pPr>
              <w:rPr>
                <w:b/>
              </w:rPr>
            </w:pPr>
          </w:p>
        </w:tc>
      </w:tr>
      <w:tr w:rsidR="00EC1C70" w:rsidRPr="00A96750" w14:paraId="0C16D16D" w14:textId="77777777" w:rsidTr="008E1EC6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5A917FA" w14:textId="77777777" w:rsidR="00205843" w:rsidRPr="009609DD" w:rsidRDefault="00205843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Contact Telephone Numbers</w:t>
            </w:r>
          </w:p>
        </w:tc>
        <w:tc>
          <w:tcPr>
            <w:tcW w:w="71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09769C" w14:textId="77777777" w:rsidR="00205843" w:rsidRPr="00A5222D" w:rsidRDefault="00205843" w:rsidP="0020584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Day</w:t>
            </w:r>
          </w:p>
        </w:tc>
        <w:tc>
          <w:tcPr>
            <w:tcW w:w="325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D181FA1" w14:textId="77777777" w:rsidR="00205843" w:rsidRPr="00A5222D" w:rsidRDefault="00205843" w:rsidP="000E236C">
            <w:pPr>
              <w:rPr>
                <w:b/>
              </w:rPr>
            </w:pPr>
          </w:p>
        </w:tc>
        <w:tc>
          <w:tcPr>
            <w:tcW w:w="793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1823EFB" w14:textId="77777777" w:rsidR="00205843" w:rsidRPr="00A5222D" w:rsidRDefault="00205843" w:rsidP="000E236C">
            <w:pPr>
              <w:rPr>
                <w:b/>
              </w:rPr>
            </w:pPr>
            <w:r w:rsidRPr="00A5222D">
              <w:rPr>
                <w:b/>
                <w:sz w:val="18"/>
              </w:rPr>
              <w:t>Evening</w:t>
            </w:r>
          </w:p>
        </w:tc>
        <w:tc>
          <w:tcPr>
            <w:tcW w:w="3120" w:type="dxa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CB6CE57" w14:textId="77777777" w:rsidR="00205843" w:rsidRPr="00A5222D" w:rsidRDefault="00205843" w:rsidP="000E236C">
            <w:pPr>
              <w:rPr>
                <w:b/>
              </w:rPr>
            </w:pPr>
          </w:p>
        </w:tc>
      </w:tr>
      <w:tr w:rsidR="00A96750" w:rsidRPr="00A96750" w14:paraId="687C48C3" w14:textId="77777777" w:rsidTr="00E70A5F">
        <w:trPr>
          <w:trHeight w:val="542"/>
          <w:tblCellSpacing w:w="14" w:type="dxa"/>
        </w:trPr>
        <w:tc>
          <w:tcPr>
            <w:tcW w:w="2412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26CFE50" w14:textId="77777777" w:rsidR="00A96750" w:rsidRPr="009609DD" w:rsidRDefault="00A96750" w:rsidP="000E236C">
            <w:pPr>
              <w:rPr>
                <w:b/>
                <w:color w:val="FFFFFF"/>
                <w:sz w:val="18"/>
              </w:rPr>
            </w:pPr>
            <w:r w:rsidRPr="009609DD">
              <w:rPr>
                <w:b/>
                <w:color w:val="FFFFFF"/>
                <w:sz w:val="18"/>
              </w:rPr>
              <w:t>Email Address</w:t>
            </w:r>
          </w:p>
        </w:tc>
        <w:tc>
          <w:tcPr>
            <w:tcW w:w="7964" w:type="dxa"/>
            <w:gridSpan w:val="17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A653A5A" w14:textId="77777777" w:rsidR="00A96750" w:rsidRPr="00A96750" w:rsidRDefault="00A96750" w:rsidP="00453401"/>
        </w:tc>
      </w:tr>
    </w:tbl>
    <w:p w14:paraId="03005848" w14:textId="77777777" w:rsidR="00B40FDB" w:rsidRPr="000E236C" w:rsidRDefault="00B40FDB">
      <w:pPr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01628" w:rsidRPr="00F01628" w14:paraId="657EFFCD" w14:textId="77777777" w:rsidTr="0053441E">
        <w:trPr>
          <w:trHeight w:val="672"/>
        </w:trPr>
        <w:tc>
          <w:tcPr>
            <w:tcW w:w="10682" w:type="dxa"/>
            <w:tcBorders>
              <w:top w:val="single" w:sz="12" w:space="0" w:color="008000"/>
              <w:bottom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D2A9A2A" w14:textId="4AEC91A1" w:rsidR="00F01628" w:rsidRDefault="00F01628" w:rsidP="00A226F4">
            <w:pPr>
              <w:rPr>
                <w:b/>
                <w:sz w:val="20"/>
              </w:rPr>
            </w:pPr>
            <w:r w:rsidRPr="00A5222D">
              <w:rPr>
                <w:b/>
                <w:sz w:val="20"/>
              </w:rPr>
              <w:t>This appeal form should be returned to</w:t>
            </w:r>
            <w:r w:rsidR="00C80A34">
              <w:rPr>
                <w:b/>
                <w:sz w:val="20"/>
              </w:rPr>
              <w:t>:</w:t>
            </w:r>
            <w:r w:rsidR="00C80A34">
              <w:rPr>
                <w:b/>
                <w:sz w:val="20"/>
              </w:rPr>
              <w:br/>
            </w:r>
            <w:hyperlink r:id="rId7" w:history="1">
              <w:r w:rsidR="00C80A34" w:rsidRPr="001E5ACA">
                <w:rPr>
                  <w:rStyle w:val="Hyperlink"/>
                  <w:b/>
                  <w:sz w:val="20"/>
                </w:rPr>
                <w:t>Fern.Gibson@corbybusinessacademy.org</w:t>
              </w:r>
            </w:hyperlink>
            <w:r w:rsidR="00C80A34">
              <w:rPr>
                <w:b/>
                <w:sz w:val="20"/>
              </w:rPr>
              <w:t xml:space="preserve"> or Fern Gibson, Corby Business Academy, Academy Way, </w:t>
            </w:r>
            <w:proofErr w:type="spellStart"/>
            <w:r w:rsidR="00C80A34">
              <w:rPr>
                <w:b/>
                <w:sz w:val="20"/>
              </w:rPr>
              <w:t>Gretton</w:t>
            </w:r>
            <w:proofErr w:type="spellEnd"/>
            <w:r w:rsidR="00C80A34">
              <w:rPr>
                <w:b/>
                <w:sz w:val="20"/>
              </w:rPr>
              <w:t xml:space="preserve"> Road, Corby, Northamptonshire, NN17 5EB.</w:t>
            </w:r>
          </w:p>
          <w:p w14:paraId="2F302818" w14:textId="7C3D77D1" w:rsidR="00C80A34" w:rsidRPr="00C80A34" w:rsidRDefault="00C80A34" w:rsidP="00A226F4">
            <w:pPr>
              <w:rPr>
                <w:b/>
                <w:sz w:val="20"/>
              </w:rPr>
            </w:pPr>
          </w:p>
        </w:tc>
      </w:tr>
    </w:tbl>
    <w:p w14:paraId="2874CE80" w14:textId="77777777" w:rsidR="00F01628" w:rsidRDefault="00F01628"/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F01628" w:rsidRPr="00F01628" w14:paraId="65294A46" w14:textId="77777777" w:rsidTr="00E70A5F">
        <w:trPr>
          <w:trHeight w:val="452"/>
          <w:tblCellSpacing w:w="14" w:type="dxa"/>
        </w:trPr>
        <w:tc>
          <w:tcPr>
            <w:tcW w:w="106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422C697" w14:textId="3006C6A1" w:rsidR="00F01628" w:rsidRPr="009609DD" w:rsidRDefault="00F01628" w:rsidP="00A36103">
            <w:pPr>
              <w:rPr>
                <w:b/>
                <w:color w:val="FFFFFF"/>
              </w:rPr>
            </w:pPr>
            <w:r w:rsidRPr="00F01628">
              <w:br w:type="page"/>
            </w:r>
            <w:r w:rsidRPr="00E70A5F">
              <w:rPr>
                <w:b/>
                <w:color w:val="FFFFFF"/>
                <w:sz w:val="18"/>
                <w:shd w:val="clear" w:color="auto" w:fill="008000"/>
              </w:rPr>
              <w:t>Grounds For Appeal (to be completed by Parent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 xml:space="preserve"> </w:t>
            </w:r>
            <w:r w:rsidRPr="00E70A5F">
              <w:rPr>
                <w:b/>
                <w:color w:val="FFFFFF"/>
                <w:sz w:val="18"/>
                <w:shd w:val="clear" w:color="auto" w:fill="008000"/>
              </w:rPr>
              <w:t>/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 xml:space="preserve"> </w:t>
            </w:r>
            <w:proofErr w:type="gramStart"/>
            <w:r w:rsidR="00E54E36">
              <w:rPr>
                <w:b/>
                <w:color w:val="FFFFFF"/>
                <w:sz w:val="18"/>
                <w:shd w:val="clear" w:color="auto" w:fill="008000"/>
              </w:rPr>
              <w:t>Carer</w:t>
            </w:r>
            <w:r w:rsidR="00A36103" w:rsidRPr="00E70A5F">
              <w:rPr>
                <w:b/>
                <w:color w:val="FFFFFF"/>
                <w:sz w:val="18"/>
                <w:shd w:val="clear" w:color="auto" w:fill="008000"/>
              </w:rPr>
              <w:t>)</w:t>
            </w:r>
            <w:r w:rsidRPr="009609DD">
              <w:rPr>
                <w:b/>
                <w:color w:val="FFFFFF"/>
                <w:sz w:val="18"/>
              </w:rPr>
              <w:t xml:space="preserve">   </w:t>
            </w:r>
            <w:proofErr w:type="gramEnd"/>
            <w:r w:rsidRPr="009609DD">
              <w:rPr>
                <w:b/>
                <w:color w:val="FFFFFF"/>
                <w:sz w:val="18"/>
              </w:rPr>
              <w:t xml:space="preserve">                      </w:t>
            </w:r>
          </w:p>
        </w:tc>
      </w:tr>
      <w:tr w:rsidR="00F01628" w:rsidRPr="00F01628" w14:paraId="7C6FB613" w14:textId="77777777" w:rsidTr="0053441E">
        <w:trPr>
          <w:trHeight w:val="7518"/>
          <w:tblCellSpacing w:w="14" w:type="dxa"/>
        </w:trPr>
        <w:tc>
          <w:tcPr>
            <w:tcW w:w="106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</w:tcPr>
          <w:p w14:paraId="7C133AD7" w14:textId="77777777" w:rsidR="00F01628" w:rsidRDefault="00F01628" w:rsidP="00F01628">
            <w:pPr>
              <w:rPr>
                <w:i/>
                <w:color w:val="808080"/>
                <w:sz w:val="18"/>
              </w:rPr>
            </w:pPr>
            <w:r w:rsidRPr="009609DD">
              <w:rPr>
                <w:i/>
                <w:color w:val="808080"/>
                <w:sz w:val="18"/>
              </w:rPr>
              <w:t>If necessary, please continue on a separate sheet and attach any supporting evidence to this form.</w:t>
            </w:r>
          </w:p>
          <w:p w14:paraId="08C53B07" w14:textId="77777777" w:rsidR="00C164D8" w:rsidRDefault="00C164D8" w:rsidP="00F01628">
            <w:pPr>
              <w:rPr>
                <w:i/>
                <w:color w:val="808080"/>
                <w:sz w:val="18"/>
              </w:rPr>
            </w:pPr>
          </w:p>
          <w:p w14:paraId="2EBA10C1" w14:textId="77777777" w:rsidR="009956C7" w:rsidRDefault="00E6108E" w:rsidP="004C1B19">
            <w:pPr>
              <w:jc w:val="both"/>
              <w:rPr>
                <w:i/>
                <w:color w:val="808080"/>
                <w:sz w:val="28"/>
              </w:rPr>
            </w:pPr>
            <w:r w:rsidRPr="00A5222D">
              <w:rPr>
                <w:i/>
                <w:color w:val="808080"/>
                <w:sz w:val="28"/>
              </w:rPr>
              <w:t xml:space="preserve"> </w:t>
            </w:r>
          </w:p>
          <w:p w14:paraId="29D8EAF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58814D67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DD9A36C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68D1A82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8E1F333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DF6738A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1FAD4A6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B2C0D8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AF2B507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33AE3BE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74DABDE5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42993EFE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8DFCBAB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0C8C8CC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778EA35A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2B4DAEA2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20D86F86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3D19CAD4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503EE580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04FD5226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49F7518B" w14:textId="77777777" w:rsidR="0053441E" w:rsidRDefault="0053441E" w:rsidP="004C1B19">
            <w:pPr>
              <w:jc w:val="both"/>
              <w:rPr>
                <w:color w:val="808080"/>
              </w:rPr>
            </w:pPr>
          </w:p>
          <w:p w14:paraId="117624D5" w14:textId="05A435BC" w:rsidR="0053441E" w:rsidRPr="004C1B19" w:rsidRDefault="0053441E" w:rsidP="004C1B19">
            <w:pPr>
              <w:jc w:val="both"/>
              <w:rPr>
                <w:color w:val="808080"/>
              </w:rPr>
            </w:pPr>
          </w:p>
        </w:tc>
      </w:tr>
    </w:tbl>
    <w:p w14:paraId="64A8E7AB" w14:textId="77777777" w:rsidR="00EE44C3" w:rsidRPr="00EE44C3" w:rsidRDefault="00EE44C3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85"/>
        <w:gridCol w:w="7551"/>
      </w:tblGrid>
      <w:tr w:rsidR="00F01628" w:rsidRPr="00F01628" w14:paraId="04A60741" w14:textId="77777777" w:rsidTr="0041382E">
        <w:trPr>
          <w:trHeight w:val="452"/>
          <w:tblCellSpacing w:w="14" w:type="dxa"/>
        </w:trPr>
        <w:tc>
          <w:tcPr>
            <w:tcW w:w="2895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ECC7332" w14:textId="12AD0B1B" w:rsidR="00F01628" w:rsidRPr="009609DD" w:rsidRDefault="00F01628" w:rsidP="0041382E">
            <w:pPr>
              <w:rPr>
                <w:color w:val="FFFFFF"/>
                <w:sz w:val="18"/>
              </w:rPr>
            </w:pPr>
            <w:bookmarkStart w:id="0" w:name="_GoBack"/>
            <w:bookmarkEnd w:id="0"/>
            <w:r w:rsidRPr="009609DD">
              <w:rPr>
                <w:color w:val="FFFFFF"/>
                <w:sz w:val="18"/>
              </w:rPr>
              <w:t>Signature (Parent</w:t>
            </w:r>
            <w:r w:rsidR="00E032F3" w:rsidRPr="009609DD">
              <w:rPr>
                <w:color w:val="FFFFFF"/>
                <w:sz w:val="18"/>
              </w:rPr>
              <w:t xml:space="preserve"> </w:t>
            </w:r>
            <w:r w:rsidRPr="009609DD">
              <w:rPr>
                <w:color w:val="FFFFFF"/>
                <w:sz w:val="18"/>
              </w:rPr>
              <w:t>/</w:t>
            </w:r>
            <w:r w:rsidR="00E032F3" w:rsidRPr="009609DD">
              <w:rPr>
                <w:color w:val="FFFFFF"/>
                <w:sz w:val="18"/>
              </w:rPr>
              <w:t xml:space="preserve"> </w:t>
            </w:r>
            <w:r w:rsidR="00E54E36">
              <w:rPr>
                <w:color w:val="FFFFFF"/>
                <w:sz w:val="18"/>
              </w:rPr>
              <w:t>Carer</w:t>
            </w:r>
            <w:r w:rsidRPr="009609DD">
              <w:rPr>
                <w:color w:val="FFFFFF"/>
                <w:sz w:val="18"/>
              </w:rPr>
              <w:t>)</w:t>
            </w:r>
          </w:p>
        </w:tc>
        <w:tc>
          <w:tcPr>
            <w:tcW w:w="772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46C2A78" w14:textId="77777777" w:rsidR="00F01628" w:rsidRPr="00F01628" w:rsidRDefault="00F01628" w:rsidP="009A11F7"/>
        </w:tc>
      </w:tr>
      <w:tr w:rsidR="00F01628" w:rsidRPr="00F01628" w14:paraId="6BD3BD0B" w14:textId="77777777" w:rsidTr="009F2F4E">
        <w:trPr>
          <w:trHeight w:val="452"/>
          <w:tblCellSpacing w:w="14" w:type="dxa"/>
        </w:trPr>
        <w:tc>
          <w:tcPr>
            <w:tcW w:w="2895" w:type="dxa"/>
            <w:tcBorders>
              <w:top w:val="single" w:sz="2" w:space="0" w:color="7183B2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070EAEE" w14:textId="77777777" w:rsidR="00F01628" w:rsidRPr="009609DD" w:rsidRDefault="00E032F3" w:rsidP="00E032F3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of Submission </w:t>
            </w:r>
            <w:r w:rsidR="00F01628" w:rsidRPr="009609DD">
              <w:rPr>
                <w:color w:val="FFFFFF"/>
                <w:sz w:val="18"/>
              </w:rPr>
              <w:t>of Appeal</w:t>
            </w:r>
          </w:p>
        </w:tc>
        <w:tc>
          <w:tcPr>
            <w:tcW w:w="7723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36F18DA5" w14:textId="77777777" w:rsidR="00F01628" w:rsidRPr="00A5222D" w:rsidRDefault="00F01628" w:rsidP="00E032F3">
            <w:pPr>
              <w:rPr>
                <w:b/>
              </w:rPr>
            </w:pPr>
          </w:p>
        </w:tc>
      </w:tr>
    </w:tbl>
    <w:p w14:paraId="3508417D" w14:textId="77777777" w:rsidR="00EE44C3" w:rsidRPr="00EE44C3" w:rsidRDefault="00EE44C3">
      <w:pPr>
        <w:rPr>
          <w:sz w:val="10"/>
        </w:rPr>
      </w:pP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987"/>
        <w:gridCol w:w="866"/>
        <w:gridCol w:w="859"/>
        <w:gridCol w:w="865"/>
        <w:gridCol w:w="859"/>
      </w:tblGrid>
      <w:tr w:rsidR="00205843" w:rsidRPr="00F01628" w14:paraId="605ACCA9" w14:textId="77777777" w:rsidTr="003922DD">
        <w:trPr>
          <w:trHeight w:val="447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8C520DE" w14:textId="77777777" w:rsidR="00AE7826" w:rsidRPr="009609DD" w:rsidRDefault="00984C60" w:rsidP="00984C60">
            <w:pPr>
              <w:rPr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Year 7 &amp; Year 12 only</w:t>
            </w:r>
            <w:r>
              <w:rPr>
                <w:color w:val="FFFFFF"/>
                <w:sz w:val="18"/>
              </w:rPr>
              <w:t xml:space="preserve"> – If </w:t>
            </w:r>
            <w:r w:rsidRPr="009609DD">
              <w:rPr>
                <w:color w:val="FFFFFF"/>
                <w:sz w:val="18"/>
              </w:rPr>
              <w:t xml:space="preserve">the appeal is NOT upheld </w:t>
            </w:r>
            <w:r>
              <w:rPr>
                <w:color w:val="FFFFFF"/>
                <w:sz w:val="18"/>
              </w:rPr>
              <w:t>p</w:t>
            </w:r>
            <w:r w:rsidR="00205843" w:rsidRPr="009609DD">
              <w:rPr>
                <w:color w:val="FFFFFF"/>
                <w:sz w:val="18"/>
              </w:rPr>
              <w:t>lease place student on the Waiting List</w:t>
            </w:r>
            <w:r>
              <w:rPr>
                <w:color w:val="FFFFFF"/>
                <w:sz w:val="18"/>
              </w:rPr>
              <w:t xml:space="preserve"> held until 31</w:t>
            </w:r>
            <w:r w:rsidRPr="00AE7826">
              <w:rPr>
                <w:color w:val="FFFFFF"/>
                <w:sz w:val="18"/>
                <w:vertAlign w:val="superscript"/>
              </w:rPr>
              <w:t>st</w:t>
            </w:r>
            <w:r>
              <w:rPr>
                <w:color w:val="FFFFFF"/>
                <w:sz w:val="18"/>
              </w:rPr>
              <w:t xml:space="preserve"> December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D8AB0ED" w14:textId="77777777" w:rsidR="00A5222D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  <w:p w14:paraId="2CB24A7E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EE087CF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16C6E758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7A5D7F5" w14:textId="77777777" w:rsidR="00205843" w:rsidRPr="00E032F3" w:rsidRDefault="00205843" w:rsidP="00E032F3">
            <w:pPr>
              <w:rPr>
                <w:sz w:val="18"/>
              </w:rPr>
            </w:pPr>
          </w:p>
        </w:tc>
      </w:tr>
      <w:tr w:rsidR="00205843" w:rsidRPr="00F01628" w14:paraId="3D08F3DD" w14:textId="77777777" w:rsidTr="003922DD">
        <w:trPr>
          <w:trHeight w:val="500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66A5680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int</w:t>
            </w:r>
            <w:r w:rsidR="00FC2701" w:rsidRPr="009609DD">
              <w:rPr>
                <w:color w:val="FFFFFF"/>
                <w:sz w:val="18"/>
              </w:rPr>
              <w:t>end to be present at the Appeal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8851D95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5CC8FA1" w14:textId="77777777" w:rsidR="00205843" w:rsidRPr="00453401" w:rsidRDefault="00205843" w:rsidP="00453401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AEFDA9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B462512" w14:textId="77777777" w:rsidR="00205843" w:rsidRPr="00E032F3" w:rsidRDefault="00205843" w:rsidP="00E032F3">
            <w:pPr>
              <w:rPr>
                <w:sz w:val="18"/>
              </w:rPr>
            </w:pPr>
          </w:p>
        </w:tc>
      </w:tr>
      <w:tr w:rsidR="00205843" w:rsidRPr="00F01628" w14:paraId="4FAC431A" w14:textId="77777777" w:rsidTr="003922DD">
        <w:trPr>
          <w:trHeight w:val="496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803456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require Disabled Access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206492EC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D652CBE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D725A07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6F492AF" w14:textId="77777777" w:rsidR="00205843" w:rsidRPr="00453401" w:rsidRDefault="00205843" w:rsidP="00453401">
            <w:pPr>
              <w:rPr>
                <w:sz w:val="18"/>
              </w:rPr>
            </w:pPr>
          </w:p>
        </w:tc>
      </w:tr>
      <w:tr w:rsidR="00205843" w:rsidRPr="00F01628" w14:paraId="615F954A" w14:textId="77777777" w:rsidTr="003922DD">
        <w:trPr>
          <w:trHeight w:val="506"/>
          <w:tblCellSpacing w:w="14" w:type="dxa"/>
        </w:trPr>
        <w:tc>
          <w:tcPr>
            <w:tcW w:w="714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E971C22" w14:textId="77777777" w:rsidR="00205843" w:rsidRPr="009609DD" w:rsidRDefault="00205843" w:rsidP="00FC2701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indicate if you require the facilities of a Language / Sign Interpreter</w:t>
            </w: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261EF61B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85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CD434AA" w14:textId="77777777" w:rsidR="00205843" w:rsidRPr="00A5222D" w:rsidRDefault="00205843" w:rsidP="00E032F3">
            <w:pPr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43F522D7" w14:textId="77777777" w:rsidR="00205843" w:rsidRPr="00A5222D" w:rsidRDefault="00205843" w:rsidP="00E032F3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8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E467E14" w14:textId="77777777" w:rsidR="00205843" w:rsidRPr="00453401" w:rsidRDefault="00205843" w:rsidP="00453401">
            <w:pPr>
              <w:rPr>
                <w:sz w:val="18"/>
              </w:rPr>
            </w:pPr>
          </w:p>
        </w:tc>
      </w:tr>
      <w:tr w:rsidR="000E236C" w:rsidRPr="00F01628" w14:paraId="307C3866" w14:textId="77777777" w:rsidTr="009F2F4E">
        <w:trPr>
          <w:trHeight w:val="695"/>
          <w:tblCellSpacing w:w="14" w:type="dxa"/>
        </w:trPr>
        <w:tc>
          <w:tcPr>
            <w:tcW w:w="1064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AEF116C" w14:textId="77777777" w:rsidR="000E236C" w:rsidRPr="009609DD" w:rsidRDefault="00E032F3" w:rsidP="00E032F3">
            <w:pPr>
              <w:rPr>
                <w:i/>
                <w:color w:val="808080"/>
              </w:rPr>
            </w:pPr>
            <w:r w:rsidRPr="009609DD">
              <w:rPr>
                <w:i/>
                <w:color w:val="808080"/>
                <w:sz w:val="18"/>
              </w:rPr>
              <w:t>Please state requirements</w:t>
            </w:r>
          </w:p>
        </w:tc>
      </w:tr>
      <w:tr w:rsidR="009609DD" w:rsidRPr="00F01628" w14:paraId="2CFADB67" w14:textId="77777777" w:rsidTr="009F2F4E">
        <w:trPr>
          <w:trHeight w:val="329"/>
          <w:tblCellSpacing w:w="14" w:type="dxa"/>
        </w:trPr>
        <w:tc>
          <w:tcPr>
            <w:tcW w:w="1064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288C6491" w14:textId="77777777" w:rsidR="009609DD" w:rsidRPr="00A5222D" w:rsidRDefault="009609DD" w:rsidP="00453401">
            <w:pPr>
              <w:rPr>
                <w:b/>
                <w:i/>
                <w:color w:val="808080"/>
                <w:sz w:val="18"/>
              </w:rPr>
            </w:pPr>
            <w:r w:rsidRPr="00A5222D">
              <w:rPr>
                <w:b/>
                <w:i/>
                <w:color w:val="808080"/>
                <w:sz w:val="18"/>
              </w:rPr>
              <w:t>Dated:                                                Signature of Parent/Carer:</w:t>
            </w:r>
            <w:r w:rsidR="009A11F7">
              <w:rPr>
                <w:b/>
                <w:i/>
                <w:color w:val="808080"/>
                <w:sz w:val="18"/>
              </w:rPr>
              <w:t xml:space="preserve"> </w:t>
            </w:r>
          </w:p>
        </w:tc>
      </w:tr>
    </w:tbl>
    <w:p w14:paraId="2EBFD842" w14:textId="77777777" w:rsidR="00F01628" w:rsidRDefault="00F01628">
      <w:pPr>
        <w:rPr>
          <w:sz w:val="10"/>
        </w:rPr>
      </w:pPr>
    </w:p>
    <w:p w14:paraId="10D82DA7" w14:textId="601EA3E5" w:rsidR="00453401" w:rsidRDefault="00453401">
      <w:pPr>
        <w:rPr>
          <w:sz w:val="10"/>
        </w:rPr>
      </w:pPr>
    </w:p>
    <w:p w14:paraId="7F81309C" w14:textId="1A32DE5D" w:rsidR="0053441E" w:rsidRDefault="0053441E">
      <w:pPr>
        <w:rPr>
          <w:sz w:val="10"/>
        </w:rPr>
      </w:pPr>
    </w:p>
    <w:p w14:paraId="2C895BD8" w14:textId="77777777" w:rsidR="0053441E" w:rsidRDefault="0053441E">
      <w:pPr>
        <w:rPr>
          <w:sz w:val="10"/>
        </w:rPr>
      </w:pPr>
    </w:p>
    <w:p w14:paraId="505C12B2" w14:textId="77777777" w:rsidR="00453401" w:rsidRPr="005D3718" w:rsidRDefault="00453401">
      <w:pPr>
        <w:rPr>
          <w:sz w:val="10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94"/>
        <w:gridCol w:w="673"/>
        <w:gridCol w:w="49"/>
        <w:gridCol w:w="549"/>
        <w:gridCol w:w="120"/>
        <w:gridCol w:w="79"/>
        <w:gridCol w:w="569"/>
        <w:gridCol w:w="151"/>
        <w:gridCol w:w="309"/>
        <w:gridCol w:w="516"/>
        <w:gridCol w:w="532"/>
        <w:gridCol w:w="567"/>
        <w:gridCol w:w="262"/>
        <w:gridCol w:w="325"/>
        <w:gridCol w:w="778"/>
        <w:gridCol w:w="417"/>
        <w:gridCol w:w="360"/>
        <w:gridCol w:w="194"/>
        <w:gridCol w:w="583"/>
        <w:gridCol w:w="71"/>
        <w:gridCol w:w="311"/>
        <w:gridCol w:w="448"/>
        <w:gridCol w:w="979"/>
      </w:tblGrid>
      <w:tr w:rsidR="00F01628" w:rsidRPr="00F01628" w14:paraId="54366A94" w14:textId="77777777" w:rsidTr="0060556C">
        <w:trPr>
          <w:trHeight w:val="442"/>
          <w:tblCellSpacing w:w="14" w:type="dxa"/>
        </w:trPr>
        <w:tc>
          <w:tcPr>
            <w:tcW w:w="4973" w:type="pct"/>
            <w:gridSpan w:val="2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74604E3" w14:textId="77777777" w:rsidR="00F01628" w:rsidRPr="009609DD" w:rsidRDefault="009609DD" w:rsidP="00A5222D">
            <w:pPr>
              <w:rPr>
                <w:b/>
                <w:color w:val="FFFFFF"/>
              </w:rPr>
            </w:pPr>
            <w:r>
              <w:br w:type="page"/>
            </w:r>
            <w:r w:rsidR="00F01628" w:rsidRPr="009609DD">
              <w:rPr>
                <w:b/>
                <w:color w:val="FFFFFF"/>
              </w:rPr>
              <w:t>For Office Use Only</w:t>
            </w:r>
          </w:p>
        </w:tc>
      </w:tr>
      <w:tr w:rsidR="00F01628" w:rsidRPr="00F01628" w14:paraId="04AFB2B7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46A3A22E" w14:textId="194BC004" w:rsidR="00F01628" w:rsidRPr="009609DD" w:rsidRDefault="00F0162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Date Appeal Form sent to Parent</w:t>
            </w:r>
            <w:r w:rsidR="00A36103" w:rsidRPr="009609DD">
              <w:rPr>
                <w:color w:val="FFFFFF"/>
                <w:sz w:val="18"/>
              </w:rPr>
              <w:t xml:space="preserve"> </w:t>
            </w:r>
            <w:r w:rsidRPr="009609DD">
              <w:rPr>
                <w:color w:val="FFFFFF"/>
                <w:sz w:val="18"/>
              </w:rPr>
              <w:t>/</w:t>
            </w:r>
            <w:r w:rsidR="00A36103" w:rsidRPr="009609DD">
              <w:rPr>
                <w:color w:val="FFFFFF"/>
                <w:sz w:val="18"/>
              </w:rPr>
              <w:t xml:space="preserve"> </w:t>
            </w:r>
            <w:r w:rsidR="00263631">
              <w:rPr>
                <w:color w:val="FFFFFF"/>
                <w:sz w:val="18"/>
              </w:rPr>
              <w:t>Carer</w:t>
            </w:r>
          </w:p>
        </w:tc>
        <w:tc>
          <w:tcPr>
            <w:tcW w:w="4170" w:type="pct"/>
            <w:gridSpan w:val="2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E91A691" w14:textId="77777777" w:rsidR="00F01628" w:rsidRPr="00F01628" w:rsidRDefault="008B5ED7" w:rsidP="00A5222D">
            <w:r>
              <w:t xml:space="preserve"> </w:t>
            </w:r>
          </w:p>
        </w:tc>
      </w:tr>
      <w:tr w:rsidR="00F01628" w:rsidRPr="00F01628" w14:paraId="012FE6D1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367C622" w14:textId="77777777" w:rsidR="00F01628" w:rsidRPr="009609DD" w:rsidRDefault="00F0162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Appeal </w:t>
            </w:r>
            <w:r w:rsidR="00352297">
              <w:rPr>
                <w:color w:val="FFFFFF"/>
                <w:sz w:val="18"/>
              </w:rPr>
              <w:t xml:space="preserve">Form </w:t>
            </w:r>
            <w:r w:rsidRPr="009609DD">
              <w:rPr>
                <w:color w:val="FFFFFF"/>
                <w:sz w:val="18"/>
              </w:rPr>
              <w:t>Received</w:t>
            </w:r>
          </w:p>
        </w:tc>
        <w:tc>
          <w:tcPr>
            <w:tcW w:w="4170" w:type="pct"/>
            <w:gridSpan w:val="2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F28F446" w14:textId="77777777" w:rsidR="00F01628" w:rsidRPr="00F01628" w:rsidRDefault="00F01628" w:rsidP="00A5222D"/>
        </w:tc>
      </w:tr>
      <w:tr w:rsidR="006C1E27" w:rsidRPr="00F01628" w14:paraId="1036289E" w14:textId="77777777" w:rsidTr="006C1E27">
        <w:trPr>
          <w:trHeight w:val="269"/>
          <w:tblCellSpacing w:w="14" w:type="dxa"/>
        </w:trPr>
        <w:tc>
          <w:tcPr>
            <w:tcW w:w="790" w:type="pct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B58968F" w14:textId="77777777" w:rsidR="0060556C" w:rsidRDefault="0060556C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Year Group Admission</w:t>
            </w:r>
          </w:p>
          <w:p w14:paraId="25B69B0C" w14:textId="27F146E6" w:rsidR="005055C3" w:rsidRPr="009609DD" w:rsidRDefault="005055C3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(Please tick as appropriate)</w:t>
            </w:r>
          </w:p>
        </w:tc>
        <w:tc>
          <w:tcPr>
            <w:tcW w:w="604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966DAE6" w14:textId="36350EB7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7</w:t>
            </w:r>
          </w:p>
        </w:tc>
        <w:tc>
          <w:tcPr>
            <w:tcW w:w="555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29E89019" w14:textId="6CABA7E6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8</w:t>
            </w:r>
          </w:p>
        </w:tc>
        <w:tc>
          <w:tcPr>
            <w:tcW w:w="506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9ECC57B" w14:textId="440397B3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9</w:t>
            </w:r>
          </w:p>
        </w:tc>
        <w:tc>
          <w:tcPr>
            <w:tcW w:w="54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6B60D493" w14:textId="776F26FD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10</w:t>
            </w:r>
          </w:p>
        </w:tc>
        <w:tc>
          <w:tcPr>
            <w:tcW w:w="58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7CC803E2" w14:textId="08DB0AA3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11</w:t>
            </w:r>
          </w:p>
        </w:tc>
        <w:tc>
          <w:tcPr>
            <w:tcW w:w="558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2049F84E" w14:textId="1C9B7C31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12</w:t>
            </w:r>
          </w:p>
        </w:tc>
        <w:tc>
          <w:tcPr>
            <w:tcW w:w="74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E2EFD9" w:themeFill="accent6" w:themeFillTint="33"/>
            <w:vAlign w:val="center"/>
          </w:tcPr>
          <w:p w14:paraId="50C77DE9" w14:textId="23085012" w:rsidR="0060556C" w:rsidRPr="00F01628" w:rsidRDefault="00263631" w:rsidP="00A5222D">
            <w:pPr>
              <w:jc w:val="center"/>
            </w:pPr>
            <w:r>
              <w:t xml:space="preserve">Year </w:t>
            </w:r>
            <w:r w:rsidR="0060556C">
              <w:t>13</w:t>
            </w:r>
          </w:p>
        </w:tc>
      </w:tr>
      <w:tr w:rsidR="006C1E27" w:rsidRPr="00F01628" w14:paraId="71703A4D" w14:textId="77777777" w:rsidTr="006C1E27">
        <w:trPr>
          <w:trHeight w:val="268"/>
          <w:tblCellSpacing w:w="14" w:type="dxa"/>
        </w:trPr>
        <w:tc>
          <w:tcPr>
            <w:tcW w:w="790" w:type="pct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C86FFA" w14:textId="77777777" w:rsidR="0060556C" w:rsidRDefault="0060556C" w:rsidP="00A5222D">
            <w:pPr>
              <w:rPr>
                <w:color w:val="FFFFFF"/>
                <w:sz w:val="18"/>
              </w:rPr>
            </w:pPr>
          </w:p>
        </w:tc>
        <w:tc>
          <w:tcPr>
            <w:tcW w:w="604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37C7EF1" w14:textId="77777777" w:rsidR="0060556C" w:rsidRDefault="0060556C" w:rsidP="00A5222D">
            <w:pPr>
              <w:jc w:val="center"/>
            </w:pPr>
          </w:p>
        </w:tc>
        <w:tc>
          <w:tcPr>
            <w:tcW w:w="555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A1EDB71" w14:textId="77777777" w:rsidR="0060556C" w:rsidRDefault="0060556C" w:rsidP="00A5222D">
            <w:pPr>
              <w:jc w:val="center"/>
            </w:pPr>
          </w:p>
        </w:tc>
        <w:tc>
          <w:tcPr>
            <w:tcW w:w="506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CD52324" w14:textId="77777777" w:rsidR="0060556C" w:rsidRDefault="0060556C" w:rsidP="00A5222D">
            <w:pPr>
              <w:jc w:val="center"/>
            </w:pPr>
          </w:p>
        </w:tc>
        <w:tc>
          <w:tcPr>
            <w:tcW w:w="545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B1F28B" w14:textId="77777777" w:rsidR="0060556C" w:rsidRDefault="0060556C" w:rsidP="00A5222D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00B2AFDE" w14:textId="77777777" w:rsidR="0060556C" w:rsidRDefault="0060556C" w:rsidP="00A5222D">
            <w:pPr>
              <w:jc w:val="center"/>
            </w:pPr>
          </w:p>
        </w:tc>
        <w:tc>
          <w:tcPr>
            <w:tcW w:w="558" w:type="pct"/>
            <w:gridSpan w:val="4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2118461" w14:textId="77777777" w:rsidR="0060556C" w:rsidRDefault="0060556C" w:rsidP="00A5222D">
            <w:pPr>
              <w:jc w:val="center"/>
            </w:pPr>
          </w:p>
        </w:tc>
        <w:tc>
          <w:tcPr>
            <w:tcW w:w="74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551067F0" w14:textId="77777777" w:rsidR="0060556C" w:rsidRDefault="0060556C" w:rsidP="00A5222D">
            <w:pPr>
              <w:jc w:val="center"/>
            </w:pPr>
          </w:p>
        </w:tc>
      </w:tr>
      <w:tr w:rsidR="005D3718" w:rsidRPr="00F01628" w14:paraId="2D3F03D4" w14:textId="77777777" w:rsidTr="006C1E27">
        <w:trPr>
          <w:trHeight w:val="360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8C0E821" w14:textId="77777777" w:rsidR="005D3718" w:rsidRPr="009609DD" w:rsidRDefault="005D3718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Name of Student</w:t>
            </w:r>
          </w:p>
        </w:tc>
        <w:tc>
          <w:tcPr>
            <w:tcW w:w="1940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B95EC56" w14:textId="77777777" w:rsidR="005D3718" w:rsidRPr="00F01628" w:rsidRDefault="005D3718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7198A1D7" w14:textId="77777777" w:rsidR="005D3718" w:rsidRPr="009609DD" w:rsidRDefault="005D3718" w:rsidP="00A5222D">
            <w:pPr>
              <w:rPr>
                <w:color w:val="FFFFFF"/>
              </w:rPr>
            </w:pPr>
            <w:r w:rsidRPr="009609DD">
              <w:rPr>
                <w:color w:val="FFFFFF"/>
                <w:sz w:val="18"/>
              </w:rPr>
              <w:t>Date of Birth</w:t>
            </w:r>
          </w:p>
        </w:tc>
        <w:tc>
          <w:tcPr>
            <w:tcW w:w="1564" w:type="pct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785A607" w14:textId="77777777" w:rsidR="005D3718" w:rsidRPr="00F01628" w:rsidRDefault="005D3718" w:rsidP="00A5222D"/>
        </w:tc>
      </w:tr>
      <w:tr w:rsidR="00352297" w:rsidRPr="00F01628" w14:paraId="1FE9B911" w14:textId="77777777" w:rsidTr="006C1E27">
        <w:trPr>
          <w:trHeight w:val="354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6582B913" w14:textId="77777777" w:rsidR="00352297" w:rsidRPr="009609DD" w:rsidRDefault="00352297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Student Number</w:t>
            </w:r>
          </w:p>
        </w:tc>
        <w:tc>
          <w:tcPr>
            <w:tcW w:w="1940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302FEAB" w14:textId="77777777" w:rsidR="00352297" w:rsidRPr="00F01628" w:rsidRDefault="00352297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4F0CE20" w14:textId="77777777" w:rsidR="00352297" w:rsidRDefault="00352297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Tested (Y/N)</w:t>
            </w:r>
          </w:p>
          <w:p w14:paraId="25205999" w14:textId="77777777" w:rsidR="00352297" w:rsidRPr="00A11E58" w:rsidRDefault="00352297" w:rsidP="00A5222D">
            <w:pPr>
              <w:rPr>
                <w:b/>
                <w:color w:val="FFFFFF"/>
              </w:rPr>
            </w:pPr>
            <w:r w:rsidRPr="00A11E58">
              <w:rPr>
                <w:b/>
                <w:color w:val="FFFFFF"/>
                <w:sz w:val="18"/>
              </w:rPr>
              <w:t>Year 7 only</w:t>
            </w:r>
          </w:p>
        </w:tc>
        <w:tc>
          <w:tcPr>
            <w:tcW w:w="452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51A105B" w14:textId="77777777" w:rsidR="00352297" w:rsidRPr="002D0B21" w:rsidRDefault="00352297" w:rsidP="00A5222D">
            <w:pPr>
              <w:rPr>
                <w:color w:val="FFFFFF"/>
                <w:sz w:val="18"/>
                <w:szCs w:val="18"/>
              </w:rPr>
            </w:pPr>
          </w:p>
        </w:tc>
        <w:tc>
          <w:tcPr>
            <w:tcW w:w="448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3F261BB" w14:textId="77777777" w:rsidR="00352297" w:rsidRPr="002D0B21" w:rsidRDefault="00352297" w:rsidP="00A5222D">
            <w:pPr>
              <w:rPr>
                <w:color w:val="FFFFFF"/>
                <w:sz w:val="18"/>
                <w:szCs w:val="18"/>
              </w:rPr>
            </w:pPr>
            <w:r w:rsidRPr="002D0B21">
              <w:rPr>
                <w:color w:val="FFFFFF"/>
                <w:sz w:val="18"/>
                <w:szCs w:val="18"/>
              </w:rPr>
              <w:t>Stanine</w:t>
            </w:r>
          </w:p>
        </w:tc>
        <w:tc>
          <w:tcPr>
            <w:tcW w:w="63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749C0145" w14:textId="77777777" w:rsidR="00352297" w:rsidRPr="00F01628" w:rsidRDefault="00352297" w:rsidP="00A5222D"/>
        </w:tc>
      </w:tr>
      <w:tr w:rsidR="00132D23" w:rsidRPr="00F01628" w14:paraId="35321644" w14:textId="77777777" w:rsidTr="006C1E27">
        <w:trPr>
          <w:trHeight w:val="36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646D8489" w14:textId="77777777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Date of Appeal</w:t>
            </w:r>
          </w:p>
        </w:tc>
        <w:tc>
          <w:tcPr>
            <w:tcW w:w="1940" w:type="pct"/>
            <w:gridSpan w:val="11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88260EC" w14:textId="77777777" w:rsidR="00132D23" w:rsidRPr="00F01628" w:rsidRDefault="00132D23" w:rsidP="00A5222D"/>
        </w:tc>
        <w:tc>
          <w:tcPr>
            <w:tcW w:w="6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CCD1FD1" w14:textId="77777777" w:rsidR="00132D23" w:rsidRPr="009609DD" w:rsidRDefault="00132D23" w:rsidP="00A5222D">
            <w:pPr>
              <w:rPr>
                <w:color w:val="FFFFFF"/>
              </w:rPr>
            </w:pPr>
            <w:r w:rsidRPr="009609DD">
              <w:rPr>
                <w:color w:val="FFFFFF"/>
                <w:sz w:val="18"/>
              </w:rPr>
              <w:t>Time</w:t>
            </w:r>
          </w:p>
        </w:tc>
        <w:tc>
          <w:tcPr>
            <w:tcW w:w="1564" w:type="pct"/>
            <w:gridSpan w:val="8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044A65DA" w14:textId="77777777" w:rsidR="00132D23" w:rsidRPr="00F01628" w:rsidRDefault="00132D23" w:rsidP="00A5222D"/>
        </w:tc>
      </w:tr>
      <w:tr w:rsidR="006C1E27" w:rsidRPr="00F01628" w14:paraId="1FA80F35" w14:textId="77777777" w:rsidTr="00E87D02">
        <w:trPr>
          <w:trHeight w:val="356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5D8CFFC6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Appeal Upheld</w:t>
            </w:r>
          </w:p>
        </w:tc>
        <w:tc>
          <w:tcPr>
            <w:tcW w:w="32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53D3D4E" w14:textId="77777777" w:rsidR="00205843" w:rsidRPr="00A5222D" w:rsidRDefault="00205843" w:rsidP="00A5222D">
            <w:pPr>
              <w:rPr>
                <w:b/>
              </w:rPr>
            </w:pPr>
            <w:r w:rsidRPr="00A5222D">
              <w:rPr>
                <w:b/>
              </w:rPr>
              <w:t xml:space="preserve"> </w:t>
            </w: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23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9657BCE" w14:textId="77777777" w:rsidR="00205843" w:rsidRPr="00A5222D" w:rsidRDefault="00205843" w:rsidP="00A5222D">
            <w:pPr>
              <w:rPr>
                <w:b/>
              </w:rPr>
            </w:pPr>
          </w:p>
        </w:tc>
        <w:tc>
          <w:tcPr>
            <w:tcW w:w="302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54B5697" w14:textId="77777777" w:rsidR="00205843" w:rsidRPr="00A5222D" w:rsidRDefault="00205843" w:rsidP="00A5222D">
            <w:pPr>
              <w:rPr>
                <w:b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0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645C702" w14:textId="77777777" w:rsidR="00205843" w:rsidRPr="00EE44C3" w:rsidRDefault="00205843" w:rsidP="00A5222D">
            <w:pPr>
              <w:rPr>
                <w:sz w:val="18"/>
              </w:rPr>
            </w:pPr>
          </w:p>
        </w:tc>
        <w:tc>
          <w:tcPr>
            <w:tcW w:w="1184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DF05DA3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Appeal Declined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944FBBF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467ABDCE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80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DD0657E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1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ED294EC" w14:textId="77777777" w:rsidR="00205843" w:rsidRPr="00EE44C3" w:rsidRDefault="00205843" w:rsidP="00A5222D">
            <w:pPr>
              <w:rPr>
                <w:sz w:val="18"/>
              </w:rPr>
            </w:pPr>
          </w:p>
        </w:tc>
      </w:tr>
      <w:tr w:rsidR="006C1E27" w:rsidRPr="00F01628" w14:paraId="6A983255" w14:textId="77777777" w:rsidTr="006C1E27">
        <w:trPr>
          <w:trHeight w:val="364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D5C2645" w14:textId="77777777" w:rsidR="00A11E58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Place on waiting list</w:t>
            </w:r>
          </w:p>
          <w:p w14:paraId="2334D985" w14:textId="77777777" w:rsidR="00205843" w:rsidRPr="00A11E58" w:rsidRDefault="00A11E58" w:rsidP="00A5222D">
            <w:pPr>
              <w:rPr>
                <w:b/>
                <w:color w:val="FFFFFF"/>
                <w:sz w:val="18"/>
              </w:rPr>
            </w:pPr>
            <w:r w:rsidRPr="00A11E58">
              <w:rPr>
                <w:b/>
                <w:color w:val="FFFFFF"/>
                <w:sz w:val="18"/>
              </w:rPr>
              <w:t xml:space="preserve">Year 7 and </w:t>
            </w:r>
            <w:r>
              <w:rPr>
                <w:b/>
                <w:color w:val="FFFFFF"/>
                <w:sz w:val="18"/>
              </w:rPr>
              <w:t>12 (until 31</w:t>
            </w:r>
            <w:r w:rsidRPr="00A11E58">
              <w:rPr>
                <w:b/>
                <w:color w:val="FFFFFF"/>
                <w:sz w:val="18"/>
                <w:vertAlign w:val="superscript"/>
              </w:rPr>
              <w:t>st</w:t>
            </w:r>
            <w:r>
              <w:rPr>
                <w:b/>
                <w:color w:val="FFFFFF"/>
                <w:sz w:val="18"/>
              </w:rPr>
              <w:t xml:space="preserve"> Dec)</w:t>
            </w:r>
          </w:p>
        </w:tc>
        <w:tc>
          <w:tcPr>
            <w:tcW w:w="328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D897C7D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23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E799196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02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78D320F3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0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56A3F4F9" w14:textId="77777777" w:rsidR="00205843" w:rsidRPr="00EE44C3" w:rsidRDefault="00205843" w:rsidP="00A5222D">
            <w:pPr>
              <w:rPr>
                <w:sz w:val="18"/>
              </w:rPr>
            </w:pPr>
          </w:p>
        </w:tc>
        <w:tc>
          <w:tcPr>
            <w:tcW w:w="1184" w:type="pct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AF9E778" w14:textId="77777777" w:rsidR="00205843" w:rsidRPr="009609DD" w:rsidRDefault="0020584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Attending Appeal 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1031DFD5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67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64649DF5" w14:textId="77777777" w:rsidR="00205843" w:rsidRPr="00A5222D" w:rsidRDefault="00205843" w:rsidP="00A5222D">
            <w:pPr>
              <w:rPr>
                <w:b/>
                <w:sz w:val="18"/>
              </w:rPr>
            </w:pPr>
          </w:p>
        </w:tc>
        <w:tc>
          <w:tcPr>
            <w:tcW w:w="380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030CA6F6" w14:textId="77777777" w:rsidR="00205843" w:rsidRPr="00A5222D" w:rsidRDefault="00205843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41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  <w:vAlign w:val="center"/>
          </w:tcPr>
          <w:p w14:paraId="176DCE83" w14:textId="77777777" w:rsidR="00205843" w:rsidRPr="00EE44C3" w:rsidRDefault="00205843" w:rsidP="00A5222D">
            <w:pPr>
              <w:rPr>
                <w:sz w:val="18"/>
              </w:rPr>
            </w:pPr>
          </w:p>
        </w:tc>
      </w:tr>
      <w:tr w:rsidR="00A11E58" w:rsidRPr="00F01628" w14:paraId="1629BB1D" w14:textId="77777777" w:rsidTr="006C1E27">
        <w:trPr>
          <w:trHeight w:val="35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6BCFE74E" w14:textId="77777777" w:rsidR="00A11E58" w:rsidRPr="009609DD" w:rsidRDefault="00352297" w:rsidP="00A5222D">
            <w:pPr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LA</w:t>
            </w:r>
            <w:r w:rsidR="00A11E58">
              <w:rPr>
                <w:color w:val="FFFFFF"/>
                <w:sz w:val="18"/>
              </w:rPr>
              <w:t xml:space="preserve"> School</w:t>
            </w:r>
            <w:r w:rsidR="00A11E58" w:rsidRPr="009609DD">
              <w:rPr>
                <w:color w:val="FFFFFF"/>
                <w:sz w:val="18"/>
              </w:rPr>
              <w:t xml:space="preserve"> </w:t>
            </w:r>
            <w:r w:rsidR="00A11E58">
              <w:rPr>
                <w:color w:val="FFFFFF"/>
                <w:sz w:val="18"/>
              </w:rPr>
              <w:t>Allocation</w:t>
            </w:r>
          </w:p>
        </w:tc>
        <w:tc>
          <w:tcPr>
            <w:tcW w:w="4170" w:type="pct"/>
            <w:gridSpan w:val="2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21E981EA" w14:textId="77777777" w:rsidR="00A11E58" w:rsidRPr="00F01628" w:rsidRDefault="00A11E58" w:rsidP="00A5222D"/>
        </w:tc>
      </w:tr>
      <w:tr w:rsidR="006C1E27" w:rsidRPr="00F01628" w14:paraId="32B3D223" w14:textId="77777777" w:rsidTr="006C1E27">
        <w:trPr>
          <w:trHeight w:val="360"/>
          <w:tblCellSpacing w:w="14" w:type="dxa"/>
        </w:trPr>
        <w:tc>
          <w:tcPr>
            <w:tcW w:w="790" w:type="pct"/>
            <w:tcBorders>
              <w:top w:val="single" w:sz="2" w:space="0" w:color="7183B2"/>
              <w:left w:val="single" w:sz="12" w:space="0" w:color="008000"/>
              <w:bottom w:val="single" w:sz="2" w:space="0" w:color="7183B2"/>
              <w:right w:val="single" w:sz="12" w:space="0" w:color="008000"/>
            </w:tcBorders>
            <w:shd w:val="clear" w:color="auto" w:fill="008000"/>
            <w:vAlign w:val="center"/>
          </w:tcPr>
          <w:p w14:paraId="59FBF77D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Disabled Access required</w:t>
            </w:r>
          </w:p>
        </w:tc>
        <w:tc>
          <w:tcPr>
            <w:tcW w:w="338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325259D7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1C4D685F" w14:textId="77777777" w:rsidR="00ED4C06" w:rsidRPr="00A5222D" w:rsidRDefault="00ED4C06" w:rsidP="00A5222D">
            <w:pPr>
              <w:rPr>
                <w:b/>
                <w:sz w:val="18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0A9C121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B62E6CD" w14:textId="77777777" w:rsidR="00ED4C06" w:rsidRPr="00EE44C3" w:rsidRDefault="00ED4C06" w:rsidP="00A5222D">
            <w:pPr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4C3D422E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Please State:</w:t>
            </w:r>
          </w:p>
        </w:tc>
        <w:tc>
          <w:tcPr>
            <w:tcW w:w="20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520B45A" w14:textId="77777777" w:rsidR="00ED4C06" w:rsidRPr="00F01628" w:rsidRDefault="00ED4C06" w:rsidP="00A5222D"/>
        </w:tc>
      </w:tr>
      <w:tr w:rsidR="006C1E27" w:rsidRPr="00F01628" w14:paraId="6804CF0C" w14:textId="77777777" w:rsidTr="006C1E27">
        <w:trPr>
          <w:trHeight w:val="442"/>
          <w:tblCellSpacing w:w="14" w:type="dxa"/>
        </w:trPr>
        <w:tc>
          <w:tcPr>
            <w:tcW w:w="790" w:type="pct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79162B4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Sign/Lang Interpreter required</w:t>
            </w:r>
          </w:p>
        </w:tc>
        <w:tc>
          <w:tcPr>
            <w:tcW w:w="338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5F8472FF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Yes</w:t>
            </w:r>
          </w:p>
        </w:tc>
        <w:tc>
          <w:tcPr>
            <w:tcW w:w="339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73C9825" w14:textId="77777777" w:rsidR="00ED4C06" w:rsidRPr="00A5222D" w:rsidRDefault="00ED4C06" w:rsidP="00A5222D">
            <w:pPr>
              <w:rPr>
                <w:b/>
                <w:sz w:val="18"/>
              </w:rPr>
            </w:pP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5E0B3" w:themeFill="accent6" w:themeFillTint="66"/>
            <w:vAlign w:val="center"/>
          </w:tcPr>
          <w:p w14:paraId="6AA5B8C7" w14:textId="77777777" w:rsidR="00ED4C06" w:rsidRPr="00A5222D" w:rsidRDefault="00ED4C06" w:rsidP="00A5222D">
            <w:pPr>
              <w:rPr>
                <w:b/>
                <w:sz w:val="18"/>
              </w:rPr>
            </w:pPr>
            <w:r w:rsidRPr="00A5222D">
              <w:rPr>
                <w:b/>
                <w:sz w:val="18"/>
              </w:rPr>
              <w:t>No</w:t>
            </w:r>
          </w:p>
        </w:tc>
        <w:tc>
          <w:tcPr>
            <w:tcW w:w="339" w:type="pct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72AE9583" w14:textId="77777777" w:rsidR="00ED4C06" w:rsidRPr="00EE44C3" w:rsidRDefault="00ED4C06" w:rsidP="00A5222D">
            <w:pPr>
              <w:rPr>
                <w:sz w:val="18"/>
              </w:rPr>
            </w:pPr>
          </w:p>
        </w:tc>
        <w:tc>
          <w:tcPr>
            <w:tcW w:w="651" w:type="pct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2EAAC005" w14:textId="77777777" w:rsidR="00ED4C06" w:rsidRPr="009609DD" w:rsidRDefault="00ED4C06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Please State: </w:t>
            </w:r>
          </w:p>
        </w:tc>
        <w:tc>
          <w:tcPr>
            <w:tcW w:w="20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7955C5A" w14:textId="77777777" w:rsidR="00ED4C06" w:rsidRPr="00F01628" w:rsidRDefault="00ED4C06" w:rsidP="00A5222D"/>
        </w:tc>
      </w:tr>
      <w:tr w:rsidR="00132D23" w:rsidRPr="00F01628" w14:paraId="7FF36222" w14:textId="77777777" w:rsidTr="006C1E27">
        <w:trPr>
          <w:trHeight w:val="442"/>
          <w:tblCellSpacing w:w="14" w:type="dxa"/>
        </w:trPr>
        <w:tc>
          <w:tcPr>
            <w:tcW w:w="21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1B87DDD9" w14:textId="77777777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>Clerk to the Appeals Panel Signature</w:t>
            </w:r>
          </w:p>
        </w:tc>
        <w:tc>
          <w:tcPr>
            <w:tcW w:w="2762" w:type="pct"/>
            <w:gridSpan w:val="1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4656832E" w14:textId="77777777" w:rsidR="00132D23" w:rsidRPr="00F01628" w:rsidRDefault="00132D23" w:rsidP="00A5222D"/>
        </w:tc>
      </w:tr>
      <w:tr w:rsidR="00132D23" w:rsidRPr="00F01628" w14:paraId="3A157129" w14:textId="77777777" w:rsidTr="006C1E27">
        <w:trPr>
          <w:trHeight w:val="442"/>
          <w:tblCellSpacing w:w="14" w:type="dxa"/>
        </w:trPr>
        <w:tc>
          <w:tcPr>
            <w:tcW w:w="2198" w:type="pct"/>
            <w:gridSpan w:val="10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3708BE2B" w14:textId="62CEC586" w:rsidR="00132D23" w:rsidRPr="009609DD" w:rsidRDefault="00132D23" w:rsidP="00A5222D">
            <w:pPr>
              <w:rPr>
                <w:color w:val="FFFFFF"/>
                <w:sz w:val="18"/>
              </w:rPr>
            </w:pPr>
            <w:r w:rsidRPr="009609DD">
              <w:rPr>
                <w:color w:val="FFFFFF"/>
                <w:sz w:val="18"/>
              </w:rPr>
              <w:t xml:space="preserve">Date Parent / </w:t>
            </w:r>
            <w:r w:rsidR="00E54E36">
              <w:rPr>
                <w:color w:val="FFFFFF"/>
                <w:sz w:val="18"/>
              </w:rPr>
              <w:t>Carer</w:t>
            </w:r>
            <w:r w:rsidRPr="009609DD">
              <w:rPr>
                <w:color w:val="FFFFFF"/>
                <w:sz w:val="18"/>
              </w:rPr>
              <w:t xml:space="preserve"> informed of decision</w:t>
            </w:r>
          </w:p>
        </w:tc>
        <w:tc>
          <w:tcPr>
            <w:tcW w:w="2762" w:type="pct"/>
            <w:gridSpan w:val="1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 w:themeFill="background1"/>
            <w:vAlign w:val="center"/>
          </w:tcPr>
          <w:p w14:paraId="65744F5C" w14:textId="77777777" w:rsidR="00132D23" w:rsidRPr="00F01628" w:rsidRDefault="00132D23" w:rsidP="00A5222D"/>
        </w:tc>
      </w:tr>
    </w:tbl>
    <w:p w14:paraId="63A30B95" w14:textId="77777777" w:rsidR="00EE44C3" w:rsidRPr="00EE44C3" w:rsidRDefault="00A5222D">
      <w:pPr>
        <w:rPr>
          <w:sz w:val="10"/>
        </w:rPr>
      </w:pPr>
      <w:r>
        <w:rPr>
          <w:sz w:val="10"/>
        </w:rPr>
        <w:br w:type="textWrapping" w:clear="all"/>
      </w:r>
    </w:p>
    <w:tbl>
      <w:tblPr>
        <w:tblW w:w="0" w:type="auto"/>
        <w:tblCellSpacing w:w="1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436"/>
      </w:tblGrid>
      <w:tr w:rsidR="00F01628" w:rsidRPr="00F01628" w14:paraId="0139BBB5" w14:textId="77777777" w:rsidTr="00E70A5F">
        <w:trPr>
          <w:trHeight w:val="442"/>
          <w:tblCellSpacing w:w="14" w:type="dxa"/>
        </w:trPr>
        <w:tc>
          <w:tcPr>
            <w:tcW w:w="106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008000"/>
            <w:vAlign w:val="center"/>
          </w:tcPr>
          <w:p w14:paraId="01003D3B" w14:textId="77777777" w:rsidR="00F01628" w:rsidRPr="009609DD" w:rsidRDefault="00F01628" w:rsidP="000E236C">
            <w:pPr>
              <w:rPr>
                <w:b/>
                <w:color w:val="FFFFFF"/>
              </w:rPr>
            </w:pPr>
            <w:r w:rsidRPr="009609DD">
              <w:rPr>
                <w:b/>
                <w:color w:val="FFFFFF"/>
              </w:rPr>
              <w:t>Comments</w:t>
            </w:r>
          </w:p>
        </w:tc>
      </w:tr>
      <w:tr w:rsidR="00F01628" w:rsidRPr="00F01628" w14:paraId="7A67E3F1" w14:textId="77777777" w:rsidTr="006C1E27">
        <w:trPr>
          <w:trHeight w:val="2700"/>
          <w:tblCellSpacing w:w="14" w:type="dxa"/>
        </w:trPr>
        <w:tc>
          <w:tcPr>
            <w:tcW w:w="10601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auto"/>
          </w:tcPr>
          <w:p w14:paraId="1EE2B5DF" w14:textId="77777777" w:rsidR="00F01628" w:rsidRPr="00F01628" w:rsidRDefault="00F01628" w:rsidP="000E236C"/>
        </w:tc>
      </w:tr>
    </w:tbl>
    <w:p w14:paraId="7EA08161" w14:textId="77777777" w:rsidR="00F01628" w:rsidRPr="005D3718" w:rsidRDefault="00F01628" w:rsidP="005D3718">
      <w:pPr>
        <w:rPr>
          <w:sz w:val="2"/>
        </w:rPr>
      </w:pPr>
    </w:p>
    <w:sectPr w:rsidR="00F01628" w:rsidRPr="005D3718" w:rsidSect="00F01628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31D5" w14:textId="77777777" w:rsidR="008E1EC6" w:rsidRDefault="008E1EC6" w:rsidP="00252EB5">
      <w:r>
        <w:separator/>
      </w:r>
    </w:p>
  </w:endnote>
  <w:endnote w:type="continuationSeparator" w:id="0">
    <w:p w14:paraId="43B82E42" w14:textId="77777777" w:rsidR="008E1EC6" w:rsidRDefault="008E1EC6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82E7" w14:textId="77777777" w:rsidR="008E1EC6" w:rsidRDefault="008E1EC6" w:rsidP="00252EB5">
      <w:r>
        <w:separator/>
      </w:r>
    </w:p>
  </w:footnote>
  <w:footnote w:type="continuationSeparator" w:id="0">
    <w:p w14:paraId="4CDF29F6" w14:textId="77777777" w:rsidR="008E1EC6" w:rsidRDefault="008E1EC6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12"/>
      <w:gridCol w:w="4828"/>
      <w:gridCol w:w="1026"/>
    </w:tblGrid>
    <w:tr w:rsidR="008E1EC6" w14:paraId="052A8321" w14:textId="77777777" w:rsidTr="006A5972">
      <w:trPr>
        <w:trHeight w:val="562"/>
      </w:trPr>
      <w:tc>
        <w:tcPr>
          <w:tcW w:w="4700" w:type="dxa"/>
          <w:tcBorders>
            <w:bottom w:val="single" w:sz="6" w:space="0" w:color="008000"/>
          </w:tcBorders>
          <w:vAlign w:val="center"/>
        </w:tcPr>
        <w:p w14:paraId="40D1EF6D" w14:textId="51F4708E" w:rsidR="008E1EC6" w:rsidRPr="009609DD" w:rsidRDefault="008E1EC6" w:rsidP="00985BCE">
          <w:pPr>
            <w:pStyle w:val="Header"/>
            <w:rPr>
              <w:rFonts w:ascii="Arial Black" w:hAnsi="Arial Black"/>
              <w:b/>
              <w:color w:val="365F91"/>
              <w:spacing w:val="-10"/>
              <w:sz w:val="32"/>
              <w:szCs w:val="32"/>
            </w:rPr>
          </w:pPr>
          <w:r w:rsidRPr="0053441E">
            <w:rPr>
              <w:rFonts w:ascii="Arial Black" w:hAnsi="Arial Black"/>
              <w:b/>
              <w:color w:val="008000"/>
              <w:spacing w:val="-10"/>
              <w:sz w:val="32"/>
              <w:szCs w:val="32"/>
            </w:rPr>
            <w:t>Corby Business Academy</w:t>
          </w:r>
        </w:p>
      </w:tc>
      <w:tc>
        <w:tcPr>
          <w:tcW w:w="4939" w:type="dxa"/>
          <w:tcBorders>
            <w:bottom w:val="single" w:sz="6" w:space="0" w:color="008000"/>
          </w:tcBorders>
          <w:vAlign w:val="bottom"/>
        </w:tcPr>
        <w:p w14:paraId="50DB1265" w14:textId="60D70980" w:rsidR="008E1EC6" w:rsidRPr="009609DD" w:rsidRDefault="008E1EC6" w:rsidP="00985BCE">
          <w:pPr>
            <w:jc w:val="right"/>
            <w:rPr>
              <w:b/>
              <w:color w:val="808080"/>
              <w:sz w:val="2"/>
            </w:rPr>
          </w:pPr>
          <w:r>
            <w:rPr>
              <w:color w:val="808080"/>
            </w:rPr>
            <w:t xml:space="preserve">Associate </w:t>
          </w:r>
          <w:r w:rsidRPr="009609DD">
            <w:rPr>
              <w:color w:val="808080"/>
            </w:rPr>
            <w:t xml:space="preserve">Principal: </w:t>
          </w:r>
          <w:r>
            <w:rPr>
              <w:b/>
              <w:color w:val="808080"/>
            </w:rPr>
            <w:t>Simon Underwood</w:t>
          </w:r>
        </w:p>
        <w:p w14:paraId="7F5D98CF" w14:textId="77777777" w:rsidR="008E1EC6" w:rsidRPr="009609DD" w:rsidRDefault="008E1EC6" w:rsidP="00985BCE">
          <w:pPr>
            <w:jc w:val="right"/>
            <w:rPr>
              <w:color w:val="808080"/>
              <w:sz w:val="4"/>
            </w:rPr>
          </w:pPr>
        </w:p>
      </w:tc>
      <w:tc>
        <w:tcPr>
          <w:tcW w:w="827" w:type="dxa"/>
          <w:vMerge w:val="restart"/>
          <w:vAlign w:val="center"/>
        </w:tcPr>
        <w:p w14:paraId="44BC4186" w14:textId="77777777" w:rsidR="008E1EC6" w:rsidRPr="009609DD" w:rsidRDefault="008E1EC6" w:rsidP="00985BCE">
          <w:pPr>
            <w:pStyle w:val="Header"/>
          </w:pPr>
          <w:r w:rsidRPr="004E3C77">
            <w:rPr>
              <w:noProof/>
              <w:lang w:eastAsia="en-GB"/>
            </w:rPr>
            <w:drawing>
              <wp:inline distT="0" distB="0" distL="0" distR="0" wp14:anchorId="55F9EAA5" wp14:editId="0518466D">
                <wp:extent cx="509270" cy="423081"/>
                <wp:effectExtent l="0" t="0" r="5080" b="0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616"/>
                        <a:stretch/>
                      </pic:blipFill>
                      <pic:spPr bwMode="auto">
                        <a:xfrm>
                          <a:off x="0" y="0"/>
                          <a:ext cx="509693" cy="423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E1EC6" w14:paraId="763DC67C" w14:textId="77777777" w:rsidTr="00443A4D">
      <w:trPr>
        <w:trHeight w:val="276"/>
      </w:trPr>
      <w:tc>
        <w:tcPr>
          <w:tcW w:w="9639" w:type="dxa"/>
          <w:gridSpan w:val="2"/>
          <w:tcBorders>
            <w:top w:val="single" w:sz="4" w:space="0" w:color="365F91"/>
          </w:tcBorders>
          <w:vAlign w:val="center"/>
        </w:tcPr>
        <w:p w14:paraId="4AF54D79" w14:textId="41FFA3A3" w:rsidR="008E1EC6" w:rsidRPr="00443A4D" w:rsidRDefault="008E1EC6" w:rsidP="00985BCE">
          <w:pPr>
            <w:pStyle w:val="Header"/>
            <w:rPr>
              <w:sz w:val="17"/>
              <w:szCs w:val="17"/>
            </w:rPr>
          </w:pPr>
          <w:r w:rsidRPr="00443A4D">
            <w:rPr>
              <w:sz w:val="17"/>
              <w:szCs w:val="17"/>
            </w:rPr>
            <w:t xml:space="preserve">Academy Way, </w:t>
          </w:r>
          <w:proofErr w:type="spellStart"/>
          <w:r w:rsidRPr="00443A4D">
            <w:rPr>
              <w:sz w:val="17"/>
              <w:szCs w:val="17"/>
            </w:rPr>
            <w:t>Gretton</w:t>
          </w:r>
          <w:proofErr w:type="spellEnd"/>
          <w:r w:rsidRPr="00443A4D">
            <w:rPr>
              <w:sz w:val="17"/>
              <w:szCs w:val="17"/>
            </w:rPr>
            <w:t xml:space="preserve"> Road, Corby, Northamptonshire, NN17 5</w:t>
          </w:r>
          <w:proofErr w:type="gramStart"/>
          <w:r w:rsidRPr="00443A4D">
            <w:rPr>
              <w:sz w:val="17"/>
              <w:szCs w:val="17"/>
            </w:rPr>
            <w:t>EB</w:t>
          </w:r>
          <w:r>
            <w:rPr>
              <w:sz w:val="17"/>
              <w:szCs w:val="17"/>
            </w:rPr>
            <w:t xml:space="preserve"> </w:t>
          </w:r>
          <w:r w:rsidRPr="00443A4D">
            <w:rPr>
              <w:sz w:val="17"/>
              <w:szCs w:val="17"/>
            </w:rPr>
            <w:t xml:space="preserve"> </w:t>
          </w:r>
          <w:r w:rsidRPr="00443A4D">
            <w:rPr>
              <w:b/>
              <w:sz w:val="17"/>
              <w:szCs w:val="17"/>
            </w:rPr>
            <w:t>t</w:t>
          </w:r>
          <w:proofErr w:type="gramEnd"/>
          <w:r w:rsidRPr="00443A4D">
            <w:rPr>
              <w:sz w:val="17"/>
              <w:szCs w:val="17"/>
            </w:rPr>
            <w:t xml:space="preserve"> 01536 </w:t>
          </w:r>
          <w:r w:rsidR="00744F09">
            <w:rPr>
              <w:sz w:val="17"/>
              <w:szCs w:val="17"/>
            </w:rPr>
            <w:t>303120</w:t>
          </w:r>
          <w:r w:rsidRPr="00443A4D">
            <w:rPr>
              <w:sz w:val="17"/>
              <w:szCs w:val="17"/>
            </w:rPr>
            <w:t xml:space="preserve">  </w:t>
          </w:r>
          <w:r w:rsidRPr="00443A4D">
            <w:rPr>
              <w:b/>
              <w:sz w:val="17"/>
              <w:szCs w:val="17"/>
            </w:rPr>
            <w:t xml:space="preserve">e </w:t>
          </w:r>
          <w:r w:rsidRPr="00443A4D">
            <w:rPr>
              <w:sz w:val="17"/>
              <w:szCs w:val="17"/>
            </w:rPr>
            <w:t>Fern.Gibson@corbybusinesssacademy.org</w:t>
          </w:r>
        </w:p>
      </w:tc>
      <w:tc>
        <w:tcPr>
          <w:tcW w:w="827" w:type="dxa"/>
          <w:vMerge/>
          <w:vAlign w:val="center"/>
        </w:tcPr>
        <w:p w14:paraId="3FA9F58C" w14:textId="77777777" w:rsidR="008E1EC6" w:rsidRPr="009609DD" w:rsidRDefault="008E1EC6" w:rsidP="00985BCE">
          <w:pPr>
            <w:pStyle w:val="Header"/>
          </w:pPr>
        </w:p>
      </w:tc>
    </w:tr>
  </w:tbl>
  <w:p w14:paraId="3AF47FF4" w14:textId="77777777" w:rsidR="008E1EC6" w:rsidRDefault="008E1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C30FE"/>
    <w:multiLevelType w:val="hybridMultilevel"/>
    <w:tmpl w:val="6672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2" w15:restartNumberingAfterBreak="0">
    <w:nsid w:val="765D27DA"/>
    <w:multiLevelType w:val="hybridMultilevel"/>
    <w:tmpl w:val="2ED61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750"/>
    <w:rsid w:val="000075F9"/>
    <w:rsid w:val="00016FE3"/>
    <w:rsid w:val="00025D27"/>
    <w:rsid w:val="000A43C4"/>
    <w:rsid w:val="000A59F8"/>
    <w:rsid w:val="000A77DB"/>
    <w:rsid w:val="000D2444"/>
    <w:rsid w:val="000E236C"/>
    <w:rsid w:val="00132D23"/>
    <w:rsid w:val="00177C5E"/>
    <w:rsid w:val="00183EF8"/>
    <w:rsid w:val="00184E92"/>
    <w:rsid w:val="0018756A"/>
    <w:rsid w:val="001C6CBE"/>
    <w:rsid w:val="001D02A1"/>
    <w:rsid w:val="001D5D00"/>
    <w:rsid w:val="001F5D31"/>
    <w:rsid w:val="00205843"/>
    <w:rsid w:val="00252EB5"/>
    <w:rsid w:val="00263631"/>
    <w:rsid w:val="00294A9D"/>
    <w:rsid w:val="002A63E1"/>
    <w:rsid w:val="002C124B"/>
    <w:rsid w:val="002C356A"/>
    <w:rsid w:val="002D0B21"/>
    <w:rsid w:val="002F11C3"/>
    <w:rsid w:val="002F386A"/>
    <w:rsid w:val="002F4E37"/>
    <w:rsid w:val="003031FD"/>
    <w:rsid w:val="00352297"/>
    <w:rsid w:val="00371814"/>
    <w:rsid w:val="00384CCA"/>
    <w:rsid w:val="003922DD"/>
    <w:rsid w:val="00393C5C"/>
    <w:rsid w:val="003A09A1"/>
    <w:rsid w:val="003E4DD4"/>
    <w:rsid w:val="003F6364"/>
    <w:rsid w:val="0041382E"/>
    <w:rsid w:val="00443A4D"/>
    <w:rsid w:val="0045300D"/>
    <w:rsid w:val="00453401"/>
    <w:rsid w:val="004632BE"/>
    <w:rsid w:val="00496A28"/>
    <w:rsid w:val="004A66DE"/>
    <w:rsid w:val="004A73A4"/>
    <w:rsid w:val="004B13BD"/>
    <w:rsid w:val="004C1B19"/>
    <w:rsid w:val="004E0F59"/>
    <w:rsid w:val="005055C3"/>
    <w:rsid w:val="00511E5D"/>
    <w:rsid w:val="0053441E"/>
    <w:rsid w:val="00567FA4"/>
    <w:rsid w:val="005823F7"/>
    <w:rsid w:val="005A1879"/>
    <w:rsid w:val="005D3718"/>
    <w:rsid w:val="0060556C"/>
    <w:rsid w:val="00673FF3"/>
    <w:rsid w:val="00683FB8"/>
    <w:rsid w:val="006862B1"/>
    <w:rsid w:val="00691C6C"/>
    <w:rsid w:val="006A5972"/>
    <w:rsid w:val="006B5A0B"/>
    <w:rsid w:val="006C1E27"/>
    <w:rsid w:val="006F0A5A"/>
    <w:rsid w:val="00712793"/>
    <w:rsid w:val="007142FC"/>
    <w:rsid w:val="00744F09"/>
    <w:rsid w:val="0075489A"/>
    <w:rsid w:val="00767ECE"/>
    <w:rsid w:val="0079500F"/>
    <w:rsid w:val="00812195"/>
    <w:rsid w:val="00822FD7"/>
    <w:rsid w:val="00846754"/>
    <w:rsid w:val="008B5ED7"/>
    <w:rsid w:val="008C411B"/>
    <w:rsid w:val="008C5793"/>
    <w:rsid w:val="008E1EC6"/>
    <w:rsid w:val="008E54BC"/>
    <w:rsid w:val="00935C1D"/>
    <w:rsid w:val="009609DD"/>
    <w:rsid w:val="00984C60"/>
    <w:rsid w:val="00985BCE"/>
    <w:rsid w:val="009875B4"/>
    <w:rsid w:val="009923DD"/>
    <w:rsid w:val="009956C7"/>
    <w:rsid w:val="009A11F7"/>
    <w:rsid w:val="009A5219"/>
    <w:rsid w:val="009B2697"/>
    <w:rsid w:val="009D7455"/>
    <w:rsid w:val="009E286D"/>
    <w:rsid w:val="009F2F4E"/>
    <w:rsid w:val="00A06604"/>
    <w:rsid w:val="00A11E58"/>
    <w:rsid w:val="00A226F4"/>
    <w:rsid w:val="00A300F4"/>
    <w:rsid w:val="00A36103"/>
    <w:rsid w:val="00A504B6"/>
    <w:rsid w:val="00A5222D"/>
    <w:rsid w:val="00A84955"/>
    <w:rsid w:val="00A96750"/>
    <w:rsid w:val="00AA31FC"/>
    <w:rsid w:val="00AE7826"/>
    <w:rsid w:val="00B17FE3"/>
    <w:rsid w:val="00B23C35"/>
    <w:rsid w:val="00B40FDB"/>
    <w:rsid w:val="00B62114"/>
    <w:rsid w:val="00B87606"/>
    <w:rsid w:val="00B96546"/>
    <w:rsid w:val="00B97DEE"/>
    <w:rsid w:val="00BD6F19"/>
    <w:rsid w:val="00C06026"/>
    <w:rsid w:val="00C164D8"/>
    <w:rsid w:val="00C708AE"/>
    <w:rsid w:val="00C80A34"/>
    <w:rsid w:val="00C951F5"/>
    <w:rsid w:val="00C95C79"/>
    <w:rsid w:val="00CA1D3F"/>
    <w:rsid w:val="00CB12F2"/>
    <w:rsid w:val="00CE40F6"/>
    <w:rsid w:val="00CE60B7"/>
    <w:rsid w:val="00D00C94"/>
    <w:rsid w:val="00D677F1"/>
    <w:rsid w:val="00D75D36"/>
    <w:rsid w:val="00D94017"/>
    <w:rsid w:val="00D96604"/>
    <w:rsid w:val="00DA45AA"/>
    <w:rsid w:val="00DC454C"/>
    <w:rsid w:val="00DE1146"/>
    <w:rsid w:val="00E032F3"/>
    <w:rsid w:val="00E54E36"/>
    <w:rsid w:val="00E6108E"/>
    <w:rsid w:val="00E70A5F"/>
    <w:rsid w:val="00E8746E"/>
    <w:rsid w:val="00E87D02"/>
    <w:rsid w:val="00E90B61"/>
    <w:rsid w:val="00EC1C70"/>
    <w:rsid w:val="00ED33AC"/>
    <w:rsid w:val="00ED4C06"/>
    <w:rsid w:val="00ED5A79"/>
    <w:rsid w:val="00EE44C3"/>
    <w:rsid w:val="00EF46B7"/>
    <w:rsid w:val="00F01628"/>
    <w:rsid w:val="00F242F7"/>
    <w:rsid w:val="00F30F93"/>
    <w:rsid w:val="00F36A3C"/>
    <w:rsid w:val="00F552C0"/>
    <w:rsid w:val="00F575A2"/>
    <w:rsid w:val="00FC2473"/>
    <w:rsid w:val="00FC2701"/>
    <w:rsid w:val="00FC777C"/>
    <w:rsid w:val="00FF12B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BE3D72"/>
  <w15:docId w15:val="{791AC643-BF01-4C3C-8F31-EC90E9A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750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2E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252E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252E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0E2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n.Gibson@corbybusinessacadem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Inform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 Informal Letterhead</Template>
  <TotalTime>47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W. McGown</dc:creator>
  <cp:keywords>New Intake;Year 7;Appeal;Form</cp:keywords>
  <cp:lastModifiedBy>Fern Gibson</cp:lastModifiedBy>
  <cp:revision>34</cp:revision>
  <cp:lastPrinted>2020-02-14T19:15:00Z</cp:lastPrinted>
  <dcterms:created xsi:type="dcterms:W3CDTF">2020-02-14T18:28:00Z</dcterms:created>
  <dcterms:modified xsi:type="dcterms:W3CDTF">2020-02-14T19:16:00Z</dcterms:modified>
</cp:coreProperties>
</file>