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59" w:rsidRDefault="002407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F823" wp14:editId="1CFC1B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0315" cy="1403985"/>
                <wp:effectExtent l="0" t="0" r="260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F6" w:rsidRPr="00F22945" w:rsidRDefault="006531F6" w:rsidP="0024075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</w:pPr>
                            <w:r w:rsidRPr="00F22945"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  <w:t>MEDIA STUDIES TRANSITION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0F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8.4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sgJQ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">
                <v:textbox style="mso-fit-shape-to-text:t">
                  <w:txbxContent>
                    <w:p w:rsidR="006531F6" w:rsidRPr="00F22945" w:rsidRDefault="006531F6" w:rsidP="00240759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</w:pPr>
                      <w:r w:rsidRPr="00F22945"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  <w:t>MEDIA STUDIES TRANSITION PACK</w:t>
                      </w:r>
                    </w:p>
                  </w:txbxContent>
                </v:textbox>
              </v:shape>
            </w:pict>
          </mc:Fallback>
        </mc:AlternateContent>
      </w:r>
    </w:p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87286" w:rsidP="0024075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181654</wp:posOffset>
            </wp:positionV>
            <wp:extent cx="6560947" cy="3689131"/>
            <wp:effectExtent l="0" t="0" r="0" b="6985"/>
            <wp:wrapNone/>
            <wp:docPr id="4" name="Picture 4" descr="BBC One - Life on 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One - Life on M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947" cy="36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Pr="00240759" w:rsidRDefault="00287286" w:rsidP="002407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AC782" wp14:editId="6C948FE1">
                <wp:simplePos x="0" y="0"/>
                <wp:positionH relativeFrom="column">
                  <wp:posOffset>364074</wp:posOffset>
                </wp:positionH>
                <wp:positionV relativeFrom="paragraph">
                  <wp:posOffset>263919</wp:posOffset>
                </wp:positionV>
                <wp:extent cx="5060315" cy="140398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F6" w:rsidRPr="00F22945" w:rsidRDefault="006531F6" w:rsidP="0024075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</w:pPr>
                            <w:r w:rsidRPr="00F22945"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  <w:p w:rsidR="006531F6" w:rsidRPr="00F22945" w:rsidRDefault="006531F6" w:rsidP="00240759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</w:pPr>
                            <w:r w:rsidRPr="00F22945"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72"/>
                                <w:szCs w:val="7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AC782" id="_x0000_s1027" type="#_x0000_t202" style="position:absolute;margin-left:28.65pt;margin-top:20.8pt;width:398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">
                <v:textbox style="mso-fit-shape-to-text:t">
                  <w:txbxContent>
                    <w:p w:rsidR="006531F6" w:rsidRPr="00F22945" w:rsidRDefault="006531F6" w:rsidP="00240759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</w:pPr>
                      <w:r w:rsidRPr="00F22945"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  <w:t>NAME</w:t>
                      </w:r>
                    </w:p>
                    <w:p w:rsidR="006531F6" w:rsidRPr="00F22945" w:rsidRDefault="006531F6" w:rsidP="00240759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</w:pPr>
                      <w:r w:rsidRPr="00F22945"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  <w:t>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72"/>
                          <w:szCs w:val="7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40759" w:rsidRPr="00240759" w:rsidRDefault="00240759" w:rsidP="00240759"/>
    <w:p w:rsidR="00240759" w:rsidRPr="00240759" w:rsidRDefault="00240759" w:rsidP="00240759"/>
    <w:p w:rsidR="00240759" w:rsidRPr="00240759" w:rsidRDefault="00240759" w:rsidP="00240759"/>
    <w:p w:rsidR="00240759" w:rsidRDefault="00240759" w:rsidP="00240759"/>
    <w:p w:rsidR="00240759" w:rsidRDefault="00240759" w:rsidP="00240759"/>
    <w:p w:rsidR="005B5481" w:rsidRDefault="005B5481" w:rsidP="00240759">
      <w:pPr>
        <w:jc w:val="right"/>
      </w:pPr>
    </w:p>
    <w:p w:rsidR="00240759" w:rsidRDefault="00287286" w:rsidP="0024075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CD40959">
            <wp:simplePos x="0" y="0"/>
            <wp:positionH relativeFrom="margin">
              <wp:align>center</wp:align>
            </wp:positionH>
            <wp:positionV relativeFrom="paragraph">
              <wp:posOffset>-756458</wp:posOffset>
            </wp:positionV>
            <wp:extent cx="6349952" cy="79506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8" t="20069" r="45392" b="17551"/>
                    <a:stretch/>
                  </pic:blipFill>
                  <pic:spPr bwMode="auto">
                    <a:xfrm>
                      <a:off x="0" y="0"/>
                      <a:ext cx="6349952" cy="7950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787D44" w:rsidRDefault="00787D44" w:rsidP="00240759">
      <w:pPr>
        <w:jc w:val="right"/>
        <w:rPr>
          <w:noProof/>
          <w:lang w:eastAsia="en-GB"/>
        </w:rPr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40759" w:rsidP="00240759">
      <w:pPr>
        <w:jc w:val="right"/>
      </w:pPr>
    </w:p>
    <w:p w:rsidR="00240759" w:rsidRDefault="00287286" w:rsidP="00240759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8483B8">
            <wp:simplePos x="0" y="0"/>
            <wp:positionH relativeFrom="margin">
              <wp:posOffset>382905</wp:posOffset>
            </wp:positionH>
            <wp:positionV relativeFrom="paragraph">
              <wp:posOffset>57894</wp:posOffset>
            </wp:positionV>
            <wp:extent cx="4928235" cy="221678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34639" r="26860" b="14139"/>
                    <a:stretch/>
                  </pic:blipFill>
                  <pic:spPr bwMode="auto">
                    <a:xfrm>
                      <a:off x="0" y="0"/>
                      <a:ext cx="4928235" cy="221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01" w:rsidRDefault="008A0C01" w:rsidP="00790226"/>
    <w:p w:rsidR="00790226" w:rsidRDefault="00790226" w:rsidP="00790226"/>
    <w:p w:rsidR="008A0C01" w:rsidRDefault="008A0C01" w:rsidP="00240759">
      <w:pPr>
        <w:jc w:val="right"/>
      </w:pPr>
    </w:p>
    <w:p w:rsidR="008A0C01" w:rsidRDefault="008A0C01" w:rsidP="00240759">
      <w:pPr>
        <w:jc w:val="right"/>
      </w:pPr>
    </w:p>
    <w:p w:rsidR="00787D44" w:rsidRDefault="002009F7" w:rsidP="00240759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DBFAF" wp14:editId="528F69F9">
                <wp:simplePos x="0" y="0"/>
                <wp:positionH relativeFrom="column">
                  <wp:posOffset>-583565</wp:posOffset>
                </wp:positionH>
                <wp:positionV relativeFrom="paragraph">
                  <wp:posOffset>-583434</wp:posOffset>
                </wp:positionV>
                <wp:extent cx="6794500" cy="9947910"/>
                <wp:effectExtent l="0" t="0" r="254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94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>EDIA STUDIES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PRE-COURSE TASKS: </w:t>
                            </w:r>
                          </w:p>
                          <w:p w:rsidR="006531F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</w:p>
                          <w:p w:rsidR="006531F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Two important skills in the study of Media Studies are the understanding of how a character drives a narrative and the ability to analyse a Media text.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>Task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One: </w:t>
                            </w:r>
                          </w:p>
                          <w:p w:rsidR="006531F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Choose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your favourite 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character from a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ny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TV show or movie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. Create a profile for this character which provides detail about the character’s personality and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their importance to the story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6531F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Things to include:</w:t>
                            </w:r>
                          </w:p>
                          <w:p w:rsidR="006531F6" w:rsidRDefault="006531F6" w:rsidP="00E756C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Name/Age/Gender</w:t>
                            </w:r>
                          </w:p>
                          <w:p w:rsidR="006531F6" w:rsidRDefault="006531F6" w:rsidP="00E756C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Nationality/Ethnicity</w:t>
                            </w:r>
                          </w:p>
                          <w:p w:rsidR="006531F6" w:rsidRDefault="006531F6" w:rsidP="00E756C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Likes/Dislikes</w:t>
                            </w:r>
                          </w:p>
                          <w:p w:rsidR="006531F6" w:rsidRDefault="006531F6" w:rsidP="00E756C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Strengths/Weaknesses</w:t>
                            </w:r>
                          </w:p>
                          <w:p w:rsidR="006531F6" w:rsidRPr="00790226" w:rsidRDefault="006531F6" w:rsidP="00E756C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How this character impacts the story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>Task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Two: 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Choose a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scene which includes your character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and write a detailed analysis of the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 techniques used in the 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sequence. 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Consider 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the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effect on the audience of each of the 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following: 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9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Camerawork 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9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Sound 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9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Mise-</w:t>
                            </w:r>
                            <w:proofErr w:type="spellStart"/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en</w:t>
                            </w:r>
                            <w:proofErr w:type="spellEnd"/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-scene </w:t>
                            </w:r>
                          </w:p>
                          <w:p w:rsidR="006531F6" w:rsidRPr="00790226" w:rsidRDefault="006531F6" w:rsidP="00787D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9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Editing </w:t>
                            </w:r>
                          </w:p>
                          <w:p w:rsidR="006531F6" w:rsidRPr="00E6472B" w:rsidRDefault="006531F6" w:rsidP="00787D4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9"/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 xml:space="preserve">Representation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  <w:t>of people or places</w:t>
                            </w:r>
                          </w:p>
                          <w:p w:rsidR="006531F6" w:rsidRPr="00235554" w:rsidRDefault="006531F6" w:rsidP="00787D44">
                            <w:pPr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90226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You 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790226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sz w:val="34"/>
                                <w:szCs w:val="34"/>
                              </w:rPr>
                              <w:t>ould use visual screen shots to demonstrate your points.</w:t>
                            </w:r>
                          </w:p>
                          <w:p w:rsidR="006531F6" w:rsidRPr="00831813" w:rsidRDefault="006531F6" w:rsidP="00787D44">
                            <w:pPr>
                              <w:rPr>
                                <w:rFonts w:ascii="Estrangelo Edessa" w:hAnsi="Estrangelo Edessa" w:cs="Estrangelo Edessa"/>
                                <w:b/>
                                <w:sz w:val="34"/>
                                <w:szCs w:val="34"/>
                              </w:rPr>
                            </w:pPr>
                            <w:r w:rsidRPr="00831813">
                              <w:rPr>
                                <w:rFonts w:ascii="Estrangelo Edessa" w:hAnsi="Estrangelo Edessa" w:cs="Estrangelo Edessa"/>
                                <w:b/>
                                <w:sz w:val="34"/>
                                <w:szCs w:val="34"/>
                              </w:rPr>
                              <w:t>Helpful Links:</w:t>
                            </w:r>
                          </w:p>
                          <w:p w:rsidR="006531F6" w:rsidRDefault="006531F6" w:rsidP="00787D44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https://www.youtube.com/watch?v=BFwMRVwrKcA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6531F6" w:rsidRDefault="006E43EA" w:rsidP="00787D44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https://www.youtube.com/watch?v=GQFszMu0Q_s</w:t>
                              </w:r>
                            </w:hyperlink>
                          </w:p>
                          <w:p w:rsidR="00235554" w:rsidRPr="00790226" w:rsidRDefault="00235554" w:rsidP="00787D44">
                            <w:pPr>
                              <w:rPr>
                                <w:rFonts w:ascii="Estrangelo Edessa" w:hAnsi="Estrangelo Edessa" w:cs="Estrangelo Edessa"/>
                                <w:sz w:val="34"/>
                                <w:szCs w:val="34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https://www.youtube.com/watch?v=J_IWEAUNdZ8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BFAF" id="_x0000_s1028" type="#_x0000_t202" style="position:absolute;left:0;text-align:left;margin-left:-45.95pt;margin-top:-45.95pt;width:535pt;height:7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yK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">
                <v:textbox>
                  <w:txbxContent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>EDIA STUDIES</w:t>
                      </w:r>
                      <w:r w:rsidRPr="00790226"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 xml:space="preserve"> PRE-COURSE TASKS: </w:t>
                      </w:r>
                    </w:p>
                    <w:p w:rsidR="006531F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</w:p>
                    <w:p w:rsidR="006531F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Two important skills in the study of Media Studies are the understanding of how a character drives a narrative and the ability to analyse a Media text.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</w:p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>Task</w:t>
                      </w:r>
                      <w:r w:rsidRPr="00790226"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 xml:space="preserve"> One: </w:t>
                      </w:r>
                    </w:p>
                    <w:p w:rsidR="006531F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Choose 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your favourite 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character from a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ny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TV show or movie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. Create a profile for this character which provides detail about the character’s personality and 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their importance to the story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.</w:t>
                      </w:r>
                    </w:p>
                    <w:p w:rsidR="006531F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Things to include:</w:t>
                      </w:r>
                    </w:p>
                    <w:p w:rsidR="006531F6" w:rsidRDefault="006531F6" w:rsidP="00E756CF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Name/Age/Gender</w:t>
                      </w:r>
                    </w:p>
                    <w:p w:rsidR="006531F6" w:rsidRDefault="006531F6" w:rsidP="00E756CF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Nationality/Ethnicity</w:t>
                      </w:r>
                    </w:p>
                    <w:p w:rsidR="006531F6" w:rsidRDefault="006531F6" w:rsidP="00E756CF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Likes/Dislikes</w:t>
                      </w:r>
                    </w:p>
                    <w:p w:rsidR="006531F6" w:rsidRDefault="006531F6" w:rsidP="00E756CF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Strengths/Weaknesses</w:t>
                      </w:r>
                    </w:p>
                    <w:p w:rsidR="006531F6" w:rsidRPr="00790226" w:rsidRDefault="006531F6" w:rsidP="00E756CF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How this character impacts the story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</w:p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>Task</w:t>
                      </w:r>
                      <w:r w:rsidRPr="00790226"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 xml:space="preserve"> Two: 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Choose a 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scene which includes your character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and write a detailed analysis of the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 techniques used in the 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sequence. 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Consider 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the 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effect on the audience of each of the </w:t>
                      </w: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following: 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9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Camerawork 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9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Sound 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9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Mise-</w:t>
                      </w:r>
                      <w:proofErr w:type="spellStart"/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en</w:t>
                      </w:r>
                      <w:proofErr w:type="spellEnd"/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-scene </w:t>
                      </w:r>
                    </w:p>
                    <w:p w:rsidR="006531F6" w:rsidRPr="00790226" w:rsidRDefault="006531F6" w:rsidP="00787D4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9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Editing </w:t>
                      </w:r>
                    </w:p>
                    <w:p w:rsidR="006531F6" w:rsidRPr="00E6472B" w:rsidRDefault="006531F6" w:rsidP="00787D44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9"/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 xml:space="preserve">Representation </w:t>
                      </w:r>
                      <w: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  <w:t>of people or places</w:t>
                      </w:r>
                    </w:p>
                    <w:p w:rsidR="006531F6" w:rsidRPr="00235554" w:rsidRDefault="006531F6" w:rsidP="00787D44">
                      <w:pPr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</w:pPr>
                      <w:r w:rsidRPr="00790226"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 xml:space="preserve">You </w:t>
                      </w:r>
                      <w:r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790226">
                        <w:rPr>
                          <w:rFonts w:ascii="Estrangelo Edessa" w:hAnsi="Estrangelo Edessa" w:cs="Estrangelo Edessa"/>
                          <w:b/>
                          <w:bCs/>
                          <w:sz w:val="34"/>
                          <w:szCs w:val="34"/>
                        </w:rPr>
                        <w:t>ould use visual screen shots to demonstrate your points.</w:t>
                      </w:r>
                    </w:p>
                    <w:p w:rsidR="006531F6" w:rsidRPr="00831813" w:rsidRDefault="006531F6" w:rsidP="00787D44">
                      <w:pPr>
                        <w:rPr>
                          <w:rFonts w:ascii="Estrangelo Edessa" w:hAnsi="Estrangelo Edessa" w:cs="Estrangelo Edessa"/>
                          <w:b/>
                          <w:sz w:val="34"/>
                          <w:szCs w:val="34"/>
                        </w:rPr>
                      </w:pPr>
                      <w:r w:rsidRPr="00831813">
                        <w:rPr>
                          <w:rFonts w:ascii="Estrangelo Edessa" w:hAnsi="Estrangelo Edessa" w:cs="Estrangelo Edessa"/>
                          <w:b/>
                          <w:sz w:val="34"/>
                          <w:szCs w:val="34"/>
                        </w:rPr>
                        <w:t>Helpful Links:</w:t>
                      </w:r>
                    </w:p>
                    <w:p w:rsidR="006531F6" w:rsidRDefault="006531F6" w:rsidP="00787D44"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https://www.youtube.com/watch?v=BFwMRVwrKcA</w:t>
                        </w:r>
                      </w:hyperlink>
                      <w:bookmarkStart w:id="1" w:name="_GoBack"/>
                      <w:bookmarkEnd w:id="1"/>
                    </w:p>
                    <w:p w:rsidR="006531F6" w:rsidRDefault="006E43EA" w:rsidP="00787D44">
                      <w:hyperlink r:id="rId12" w:history="1">
                        <w:r>
                          <w:rPr>
                            <w:rStyle w:val="Hyperlink"/>
                          </w:rPr>
                          <w:t>https://www.youtube.com/watch?v=GQFszMu0Q_s</w:t>
                        </w:r>
                      </w:hyperlink>
                    </w:p>
                    <w:p w:rsidR="00235554" w:rsidRPr="00790226" w:rsidRDefault="00235554" w:rsidP="00787D44">
                      <w:pPr>
                        <w:rPr>
                          <w:rFonts w:ascii="Estrangelo Edessa" w:hAnsi="Estrangelo Edessa" w:cs="Estrangelo Edessa"/>
                          <w:sz w:val="34"/>
                          <w:szCs w:val="34"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https://www.youtube.com/watch?v=J_IWEAUNdZ8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87D44" w:rsidRDefault="00787D44" w:rsidP="008A0C01"/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787D44" w:rsidRDefault="00787D44" w:rsidP="00240759">
      <w:pPr>
        <w:jc w:val="right"/>
      </w:pPr>
    </w:p>
    <w:p w:rsidR="00240759" w:rsidRPr="00240759" w:rsidRDefault="00240759" w:rsidP="00003C4E"/>
    <w:sectPr w:rsidR="00240759" w:rsidRPr="0024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8C9"/>
    <w:multiLevelType w:val="hybridMultilevel"/>
    <w:tmpl w:val="2730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6DF"/>
    <w:multiLevelType w:val="hybridMultilevel"/>
    <w:tmpl w:val="2730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A36"/>
    <w:multiLevelType w:val="hybridMultilevel"/>
    <w:tmpl w:val="2730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DA0"/>
    <w:multiLevelType w:val="hybridMultilevel"/>
    <w:tmpl w:val="2730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806"/>
    <w:multiLevelType w:val="hybridMultilevel"/>
    <w:tmpl w:val="F9AA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5400"/>
    <w:multiLevelType w:val="hybridMultilevel"/>
    <w:tmpl w:val="7D106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43DAB"/>
    <w:multiLevelType w:val="hybridMultilevel"/>
    <w:tmpl w:val="FD2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91E14"/>
    <w:multiLevelType w:val="hybridMultilevel"/>
    <w:tmpl w:val="E258F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2E8B"/>
    <w:multiLevelType w:val="hybridMultilevel"/>
    <w:tmpl w:val="2730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E420A"/>
    <w:multiLevelType w:val="hybridMultilevel"/>
    <w:tmpl w:val="B4C455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54A00"/>
    <w:multiLevelType w:val="hybridMultilevel"/>
    <w:tmpl w:val="6D781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E7A26"/>
    <w:multiLevelType w:val="hybridMultilevel"/>
    <w:tmpl w:val="2730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2690"/>
    <w:multiLevelType w:val="hybridMultilevel"/>
    <w:tmpl w:val="3376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59"/>
    <w:rsid w:val="00002A73"/>
    <w:rsid w:val="00003C4E"/>
    <w:rsid w:val="00102E41"/>
    <w:rsid w:val="00146611"/>
    <w:rsid w:val="00184724"/>
    <w:rsid w:val="001A4839"/>
    <w:rsid w:val="002009F7"/>
    <w:rsid w:val="00235554"/>
    <w:rsid w:val="00240759"/>
    <w:rsid w:val="00281E54"/>
    <w:rsid w:val="00287286"/>
    <w:rsid w:val="002A1BE5"/>
    <w:rsid w:val="002D3818"/>
    <w:rsid w:val="00315C18"/>
    <w:rsid w:val="0041770F"/>
    <w:rsid w:val="00450774"/>
    <w:rsid w:val="005B5481"/>
    <w:rsid w:val="006141E2"/>
    <w:rsid w:val="006531F6"/>
    <w:rsid w:val="00686C04"/>
    <w:rsid w:val="006C5D5F"/>
    <w:rsid w:val="006E43EA"/>
    <w:rsid w:val="00774B1A"/>
    <w:rsid w:val="00784639"/>
    <w:rsid w:val="00787D44"/>
    <w:rsid w:val="00790226"/>
    <w:rsid w:val="007B568A"/>
    <w:rsid w:val="00831813"/>
    <w:rsid w:val="00845F7D"/>
    <w:rsid w:val="0085443B"/>
    <w:rsid w:val="00880D2C"/>
    <w:rsid w:val="00897E4C"/>
    <w:rsid w:val="008A0C01"/>
    <w:rsid w:val="009551C6"/>
    <w:rsid w:val="00982D0A"/>
    <w:rsid w:val="009C59B2"/>
    <w:rsid w:val="00A00A00"/>
    <w:rsid w:val="00A51411"/>
    <w:rsid w:val="00A61E1C"/>
    <w:rsid w:val="00B43B45"/>
    <w:rsid w:val="00B95FA4"/>
    <w:rsid w:val="00C55679"/>
    <w:rsid w:val="00C92F2D"/>
    <w:rsid w:val="00CA675F"/>
    <w:rsid w:val="00CD4267"/>
    <w:rsid w:val="00D70D38"/>
    <w:rsid w:val="00E32081"/>
    <w:rsid w:val="00E61CC9"/>
    <w:rsid w:val="00E6472B"/>
    <w:rsid w:val="00E756CF"/>
    <w:rsid w:val="00EA1C83"/>
    <w:rsid w:val="00ED137C"/>
    <w:rsid w:val="00F1049B"/>
    <w:rsid w:val="00F22945"/>
    <w:rsid w:val="00F43AD7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CD4A"/>
  <w15:docId w15:val="{14A598A2-BEB3-4C07-AB2E-CF83BDE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D44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wMRVwrKcA" TargetMode="External"/><Relationship Id="rId13" Type="http://schemas.openxmlformats.org/officeDocument/2006/relationships/hyperlink" Target="https://www.youtube.com/watch?v=J_IWEAUNdZ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GQFszMu0Q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FwMRVwrKc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_IWEAUNd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FszMu0Q_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882E3985</Template>
  <TotalTime>1298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Woodcock</dc:creator>
  <cp:lastModifiedBy>Laurence Woodcock</cp:lastModifiedBy>
  <cp:revision>14</cp:revision>
  <cp:lastPrinted>2015-06-09T13:44:00Z</cp:lastPrinted>
  <dcterms:created xsi:type="dcterms:W3CDTF">2020-06-04T13:31:00Z</dcterms:created>
  <dcterms:modified xsi:type="dcterms:W3CDTF">2020-06-05T11:11:00Z</dcterms:modified>
</cp:coreProperties>
</file>